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4F" w:rsidRPr="00FF053A" w:rsidRDefault="0027254F" w:rsidP="0027254F">
      <w:pPr>
        <w:rPr>
          <w:rFonts w:ascii="Arial Narrow" w:hAnsi="Arial Narrow" w:cs="Arial"/>
          <w:sz w:val="16"/>
          <w:szCs w:val="16"/>
        </w:rPr>
      </w:pPr>
      <w:bookmarkStart w:id="0" w:name="_GoBack"/>
      <w:bookmarkEnd w:id="0"/>
      <w:r w:rsidRPr="00FF053A">
        <w:rPr>
          <w:rFonts w:ascii="Arial Narrow" w:hAnsi="Arial Narrow" w:cs="Arial"/>
          <w:sz w:val="18"/>
          <w:szCs w:val="18"/>
        </w:rPr>
        <w:t xml:space="preserve"> </w:t>
      </w:r>
    </w:p>
    <w:p w:rsidR="0064545E" w:rsidRPr="00FF053A" w:rsidRDefault="0064545E" w:rsidP="0027254F">
      <w:pPr>
        <w:rPr>
          <w:rFonts w:ascii="Arial Narrow" w:hAnsi="Arial Narrow" w:cs="Arial"/>
          <w:sz w:val="16"/>
          <w:szCs w:val="16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4500"/>
        <w:gridCol w:w="6300"/>
      </w:tblGrid>
      <w:tr w:rsidR="00FF053A" w:rsidRPr="00FF053A" w:rsidTr="00AC0E70">
        <w:trPr>
          <w:trHeight w:val="624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54F" w:rsidRPr="00FF053A" w:rsidRDefault="00BF54F3" w:rsidP="000131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54F3">
              <w:rPr>
                <w:rFonts w:ascii="Arial Narrow" w:hAnsi="Arial Narrow"/>
                <w:sz w:val="28"/>
                <w:szCs w:val="28"/>
              </w:rPr>
              <w:t>Curre</w:t>
            </w:r>
            <w:r>
              <w:rPr>
                <w:rFonts w:ascii="Arial Narrow" w:hAnsi="Arial Narrow"/>
                <w:sz w:val="28"/>
                <w:szCs w:val="28"/>
              </w:rPr>
              <w:t>nt Trends in the Games Industry</w:t>
            </w:r>
          </w:p>
        </w:tc>
      </w:tr>
      <w:tr w:rsidR="00FF053A" w:rsidRPr="00FF053A" w:rsidTr="000F795A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ABF" w:rsidRPr="00FF053A" w:rsidRDefault="00810ABF" w:rsidP="004D1727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>Date of Issue: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F" w:rsidRPr="00FF053A" w:rsidRDefault="00E54E75" w:rsidP="004D1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C94842">
              <w:rPr>
                <w:rFonts w:ascii="Arial Narrow" w:hAnsi="Arial Narrow"/>
                <w:sz w:val="20"/>
                <w:szCs w:val="20"/>
              </w:rPr>
              <w:t>7</w:t>
            </w:r>
            <w:r w:rsidRPr="00E54E7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November 2015</w:t>
            </w:r>
          </w:p>
        </w:tc>
      </w:tr>
      <w:tr w:rsidR="00FF053A" w:rsidRPr="00FF053A" w:rsidTr="000F795A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ABF" w:rsidRPr="00FF053A" w:rsidRDefault="00810ABF" w:rsidP="004D1727">
            <w:pPr>
              <w:jc w:val="center"/>
              <w:rPr>
                <w:rFonts w:ascii="Arial Narrow" w:hAnsi="Arial Narrow"/>
                <w:sz w:val="28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>Submission Deadline: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F" w:rsidRPr="00FF053A" w:rsidRDefault="00C94842" w:rsidP="00C948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A7D4B">
              <w:rPr>
                <w:rFonts w:ascii="Arial Narrow" w:hAnsi="Arial Narrow"/>
                <w:sz w:val="20"/>
                <w:szCs w:val="20"/>
              </w:rPr>
              <w:t>6</w:t>
            </w:r>
            <w:r w:rsidR="00E54E75" w:rsidRPr="00E54E7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E54E7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January</w:t>
            </w:r>
            <w:r w:rsidR="00E54E75">
              <w:rPr>
                <w:rFonts w:ascii="Arial Narrow" w:hAnsi="Arial Narrow"/>
                <w:sz w:val="20"/>
                <w:szCs w:val="20"/>
              </w:rPr>
              <w:t xml:space="preserve"> 201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FF053A" w:rsidRPr="00FF053A" w:rsidTr="000F795A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EED" w:rsidRPr="00FF053A" w:rsidRDefault="00FA3EED" w:rsidP="004D1727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>Assignment Duration (approximately)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ED" w:rsidRPr="00FF053A" w:rsidRDefault="00986F2F" w:rsidP="004D17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C06A58" w:rsidRPr="00FF053A">
              <w:rPr>
                <w:rFonts w:ascii="Arial Narrow" w:hAnsi="Arial Narrow"/>
                <w:sz w:val="20"/>
                <w:szCs w:val="20"/>
              </w:rPr>
              <w:t xml:space="preserve"> hours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+</w:t>
            </w:r>
          </w:p>
        </w:tc>
      </w:tr>
    </w:tbl>
    <w:p w:rsidR="0027254F" w:rsidRPr="00FF053A" w:rsidRDefault="00FA3EED" w:rsidP="0027254F">
      <w:pPr>
        <w:rPr>
          <w:rFonts w:ascii="Arial Narrow" w:hAnsi="Arial Narrow" w:cs="Arial"/>
          <w:sz w:val="16"/>
          <w:szCs w:val="16"/>
        </w:rPr>
      </w:pPr>
      <w:r w:rsidRPr="00FF053A">
        <w:rPr>
          <w:rFonts w:ascii="Arial Narrow" w:hAnsi="Arial Narrow" w:cs="Arial"/>
          <w:sz w:val="16"/>
          <w:szCs w:val="16"/>
        </w:rPr>
        <w:t xml:space="preserve"> 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FF053A" w:rsidRPr="00FF053A" w:rsidTr="000F795A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 xml:space="preserve">Qualification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A58" w:rsidRPr="00FF053A" w:rsidRDefault="00D34D9A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4D9A">
              <w:rPr>
                <w:rFonts w:ascii="Arial Narrow" w:hAnsi="Arial Narrow"/>
                <w:sz w:val="20"/>
                <w:szCs w:val="20"/>
              </w:rPr>
              <w:t>Level 3 90-Credit Diploma in Creative Media Production (Games Development)</w:t>
            </w:r>
          </w:p>
        </w:tc>
      </w:tr>
      <w:tr w:rsidR="00FF053A" w:rsidRPr="00FF053A" w:rsidTr="000F795A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 xml:space="preserve">Unit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D44" w:rsidRDefault="00C75D44" w:rsidP="00C06A58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 xml:space="preserve">Unit 2 Communication </w:t>
            </w:r>
            <w:r w:rsidR="00425CEB">
              <w:rPr>
                <w:rFonts w:ascii="Arial Narrow" w:hAnsi="Arial Narrow"/>
                <w:sz w:val="20"/>
                <w:szCs w:val="28"/>
              </w:rPr>
              <w:t xml:space="preserve">Skills for Creative Media Production </w:t>
            </w:r>
          </w:p>
          <w:p w:rsidR="00C94842" w:rsidRDefault="00C94842" w:rsidP="00C06A58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Unit 3 Research Techniques for the Creative Media Industry</w:t>
            </w:r>
          </w:p>
          <w:p w:rsidR="00C06A58" w:rsidRPr="00FF053A" w:rsidRDefault="00C06A58" w:rsidP="00C55F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0"/>
                <w:szCs w:val="28"/>
              </w:rPr>
              <w:t xml:space="preserve">Unit 13 Understanding the </w:t>
            </w:r>
            <w:r w:rsidR="00C55FC3">
              <w:rPr>
                <w:rFonts w:ascii="Arial Narrow" w:hAnsi="Arial Narrow"/>
                <w:sz w:val="20"/>
                <w:szCs w:val="28"/>
              </w:rPr>
              <w:t>C</w:t>
            </w:r>
            <w:r w:rsidRPr="00FF053A">
              <w:rPr>
                <w:rFonts w:ascii="Arial Narrow" w:hAnsi="Arial Narrow"/>
                <w:sz w:val="20"/>
                <w:szCs w:val="28"/>
              </w:rPr>
              <w:t>omputer Games Industry</w:t>
            </w:r>
          </w:p>
        </w:tc>
      </w:tr>
      <w:tr w:rsidR="00FF053A" w:rsidRPr="00FF053A" w:rsidTr="000F795A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6A58" w:rsidRPr="00FF053A" w:rsidRDefault="006A7D4B" w:rsidP="006A7D4B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>
              <w:rPr>
                <w:rFonts w:ascii="Arial Narrow" w:hAnsi="Arial Narrow"/>
                <w:sz w:val="28"/>
                <w:szCs w:val="20"/>
              </w:rPr>
              <w:t>Assessor</w:t>
            </w:r>
            <w:r w:rsidR="00C06A58" w:rsidRPr="00FF053A">
              <w:rPr>
                <w:rFonts w:ascii="Arial Narrow" w:hAnsi="Arial Narrow"/>
                <w:sz w:val="28"/>
                <w:szCs w:val="20"/>
              </w:rPr>
              <w:t>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D4B" w:rsidRDefault="00C06A58" w:rsidP="006A7D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 xml:space="preserve">Matthew O’Neill </w:t>
            </w:r>
          </w:p>
          <w:p w:rsidR="00C06A58" w:rsidRPr="00FF053A" w:rsidRDefault="006A7D4B" w:rsidP="006A7D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Jim Lynn</w:t>
            </w:r>
          </w:p>
        </w:tc>
      </w:tr>
      <w:tr w:rsidR="00FF053A" w:rsidRPr="00FF053A" w:rsidTr="000F795A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>Student Name:</w:t>
            </w:r>
          </w:p>
        </w:tc>
        <w:tc>
          <w:tcPr>
            <w:tcW w:w="6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31CA" w:rsidRPr="00FF053A" w:rsidRDefault="000131CA" w:rsidP="0027254F">
      <w:pPr>
        <w:rPr>
          <w:rFonts w:ascii="Arial Narrow" w:hAnsi="Arial Narrow"/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FF053A" w:rsidRPr="00FF053A" w:rsidTr="000F795A">
        <w:trPr>
          <w:trHeight w:val="51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1CA" w:rsidRPr="00FF053A" w:rsidRDefault="000131CA" w:rsidP="000131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Project Overview / Scenario</w:t>
            </w:r>
          </w:p>
        </w:tc>
      </w:tr>
      <w:tr w:rsidR="00FF053A" w:rsidRPr="00FF053A" w:rsidTr="00E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5" w:rsidRDefault="00E46BF5" w:rsidP="00572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72191" w:rsidRDefault="00572191" w:rsidP="00572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2191">
              <w:rPr>
                <w:rFonts w:ascii="Arial Narrow" w:hAnsi="Arial Narrow"/>
                <w:sz w:val="20"/>
                <w:szCs w:val="20"/>
              </w:rPr>
              <w:t xml:space="preserve">You are currently working as an article writer for a newly created </w:t>
            </w:r>
            <w:r>
              <w:rPr>
                <w:rFonts w:ascii="Arial Narrow" w:hAnsi="Arial Narrow"/>
                <w:sz w:val="20"/>
                <w:szCs w:val="20"/>
              </w:rPr>
              <w:t xml:space="preserve">news </w:t>
            </w:r>
            <w:r w:rsidRPr="00572191">
              <w:rPr>
                <w:rFonts w:ascii="Arial Narrow" w:hAnsi="Arial Narrow"/>
                <w:sz w:val="20"/>
                <w:szCs w:val="20"/>
              </w:rPr>
              <w:t>website dedicated to the computer games</w:t>
            </w:r>
            <w:r>
              <w:rPr>
                <w:rFonts w:ascii="Arial Narrow" w:hAnsi="Arial Narrow"/>
                <w:sz w:val="20"/>
                <w:szCs w:val="20"/>
              </w:rPr>
              <w:t xml:space="preserve"> industry</w:t>
            </w:r>
            <w:r w:rsidRPr="00572191">
              <w:rPr>
                <w:rFonts w:ascii="Arial Narrow" w:hAnsi="Arial Narrow"/>
                <w:sz w:val="20"/>
                <w:szCs w:val="20"/>
              </w:rPr>
              <w:t xml:space="preserve">. The first article you have been asked to produce is about the </w:t>
            </w:r>
            <w:r>
              <w:rPr>
                <w:rFonts w:ascii="Arial Narrow" w:hAnsi="Arial Narrow"/>
                <w:sz w:val="20"/>
                <w:szCs w:val="20"/>
              </w:rPr>
              <w:t>current market and financial trends which are effe</w:t>
            </w:r>
            <w:r w:rsidR="00D80F78">
              <w:rPr>
                <w:rFonts w:ascii="Arial Narrow" w:hAnsi="Arial Narrow"/>
                <w:sz w:val="20"/>
                <w:szCs w:val="20"/>
              </w:rPr>
              <w:t>cting the games industry today. T</w:t>
            </w:r>
            <w:r>
              <w:rPr>
                <w:rFonts w:ascii="Arial Narrow" w:hAnsi="Arial Narrow"/>
                <w:sz w:val="20"/>
                <w:szCs w:val="20"/>
              </w:rPr>
              <w:t xml:space="preserve">he editor has decided that you are to investigate the growth of </w:t>
            </w:r>
            <w:r w:rsidR="006E52B7">
              <w:rPr>
                <w:rFonts w:ascii="Arial Narrow" w:hAnsi="Arial Narrow"/>
                <w:sz w:val="20"/>
                <w:szCs w:val="20"/>
              </w:rPr>
              <w:t>VR</w:t>
            </w:r>
            <w:r w:rsidR="001A5D77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="006E52B7">
              <w:rPr>
                <w:rFonts w:ascii="Arial Narrow" w:hAnsi="Arial Narrow"/>
                <w:sz w:val="20"/>
                <w:szCs w:val="20"/>
              </w:rPr>
              <w:t>constantly online games</w:t>
            </w:r>
            <w:r w:rsidR="001A5D77">
              <w:rPr>
                <w:rFonts w:ascii="Arial Narrow" w:hAnsi="Arial Narrow"/>
                <w:sz w:val="20"/>
                <w:szCs w:val="20"/>
              </w:rPr>
              <w:t xml:space="preserve"> and what impact they have had. </w:t>
            </w:r>
            <w:r w:rsidR="00EF101D">
              <w:rPr>
                <w:rFonts w:ascii="Arial Narrow" w:hAnsi="Arial Narrow"/>
                <w:sz w:val="20"/>
                <w:szCs w:val="20"/>
              </w:rPr>
              <w:t xml:space="preserve">As part of the role you are also expected to keep a detailed </w:t>
            </w:r>
            <w:r w:rsidR="006A7D4B">
              <w:rPr>
                <w:rFonts w:ascii="Arial Narrow" w:hAnsi="Arial Narrow"/>
                <w:sz w:val="20"/>
                <w:szCs w:val="20"/>
              </w:rPr>
              <w:t>archive</w:t>
            </w:r>
            <w:r w:rsidR="00EF101D">
              <w:rPr>
                <w:rFonts w:ascii="Arial Narrow" w:hAnsi="Arial Narrow"/>
                <w:sz w:val="20"/>
                <w:szCs w:val="20"/>
              </w:rPr>
              <w:t xml:space="preserve"> of your research materials and sources of information in case of liability action against the article. </w:t>
            </w:r>
          </w:p>
          <w:p w:rsidR="000131CA" w:rsidRPr="00FF053A" w:rsidRDefault="000131CA" w:rsidP="005721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F795A" w:rsidRPr="00FF053A" w:rsidRDefault="000F795A"/>
    <w:tbl>
      <w:tblPr>
        <w:tblW w:w="10838" w:type="dxa"/>
        <w:tblInd w:w="-67" w:type="dxa"/>
        <w:tblLook w:val="01E0" w:firstRow="1" w:lastRow="1" w:firstColumn="1" w:lastColumn="1" w:noHBand="0" w:noVBand="0"/>
      </w:tblPr>
      <w:tblGrid>
        <w:gridCol w:w="2938"/>
        <w:gridCol w:w="7900"/>
      </w:tblGrid>
      <w:tr w:rsidR="00FF053A" w:rsidRPr="00FF053A" w:rsidTr="001A5D77">
        <w:trPr>
          <w:trHeight w:val="503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A02" w:rsidRPr="00FF053A" w:rsidRDefault="00D16145" w:rsidP="000131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Task</w:t>
            </w:r>
          </w:p>
        </w:tc>
      </w:tr>
      <w:tr w:rsidR="00FF053A" w:rsidRPr="00FF053A" w:rsidTr="001A5D77">
        <w:trPr>
          <w:cantSplit/>
          <w:trHeight w:val="1398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F5" w:rsidRDefault="00E46BF5" w:rsidP="00EF1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26D7A" w:rsidRPr="00E46BF5" w:rsidRDefault="00E46BF5" w:rsidP="00A26D7A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BF5">
              <w:rPr>
                <w:rFonts w:ascii="Arial Narrow" w:hAnsi="Arial Narrow"/>
                <w:sz w:val="20"/>
                <w:szCs w:val="20"/>
              </w:rPr>
              <w:t xml:space="preserve">You are expected to use a variety of </w:t>
            </w:r>
            <w:r>
              <w:rPr>
                <w:rFonts w:ascii="Arial Narrow" w:hAnsi="Arial Narrow"/>
                <w:sz w:val="20"/>
                <w:szCs w:val="20"/>
              </w:rPr>
              <w:t xml:space="preserve">research </w:t>
            </w:r>
            <w:r w:rsidRPr="00E46BF5">
              <w:rPr>
                <w:rFonts w:ascii="Arial Narrow" w:hAnsi="Arial Narrow"/>
                <w:sz w:val="20"/>
                <w:szCs w:val="20"/>
              </w:rPr>
              <w:t xml:space="preserve">methods and </w:t>
            </w:r>
            <w:r>
              <w:rPr>
                <w:rFonts w:ascii="Arial Narrow" w:hAnsi="Arial Narrow"/>
                <w:sz w:val="20"/>
                <w:szCs w:val="20"/>
              </w:rPr>
              <w:t>techniques to gather the relevant information for the article. All of the research conducted should form a portfolio</w:t>
            </w:r>
            <w:r w:rsidR="00A26D7A">
              <w:rPr>
                <w:rFonts w:ascii="Arial Narrow" w:hAnsi="Arial Narrow"/>
                <w:sz w:val="20"/>
                <w:szCs w:val="20"/>
              </w:rPr>
              <w:t>. This portfolio</w:t>
            </w:r>
            <w:r>
              <w:rPr>
                <w:rFonts w:ascii="Arial Narrow" w:hAnsi="Arial Narrow"/>
                <w:sz w:val="20"/>
                <w:szCs w:val="20"/>
              </w:rPr>
              <w:t xml:space="preserve"> which will include </w:t>
            </w:r>
            <w:r w:rsidRPr="00E46BF5">
              <w:rPr>
                <w:rFonts w:ascii="Arial Narrow" w:hAnsi="Arial Narrow"/>
                <w:sz w:val="20"/>
                <w:szCs w:val="20"/>
              </w:rPr>
              <w:t>a research logbook with references to the data you have collected</w:t>
            </w:r>
            <w:r>
              <w:rPr>
                <w:rFonts w:ascii="Arial Narrow" w:hAnsi="Arial Narrow"/>
                <w:sz w:val="20"/>
                <w:szCs w:val="20"/>
              </w:rPr>
              <w:t xml:space="preserve">, pages from websites, </w:t>
            </w:r>
            <w:r w:rsidRPr="00E46BF5">
              <w:rPr>
                <w:rFonts w:ascii="Arial Narrow" w:hAnsi="Arial Narrow"/>
                <w:sz w:val="20"/>
                <w:szCs w:val="20"/>
              </w:rPr>
              <w:t>online journals</w:t>
            </w:r>
            <w:r>
              <w:rPr>
                <w:rFonts w:ascii="Arial Narrow" w:hAnsi="Arial Narrow"/>
                <w:sz w:val="20"/>
                <w:szCs w:val="20"/>
              </w:rPr>
              <w:t xml:space="preserve">, book and magazines </w:t>
            </w:r>
            <w:r w:rsidR="00201915">
              <w:rPr>
                <w:rFonts w:ascii="Arial Narrow" w:hAnsi="Arial Narrow"/>
                <w:sz w:val="20"/>
                <w:szCs w:val="20"/>
              </w:rPr>
              <w:t>which will need to be annotated. You should include several forms of primary research which could be</w:t>
            </w:r>
            <w:r>
              <w:rPr>
                <w:rFonts w:ascii="Arial Narrow" w:hAnsi="Arial Narrow"/>
                <w:sz w:val="20"/>
                <w:szCs w:val="20"/>
              </w:rPr>
              <w:t xml:space="preserve"> q</w:t>
            </w:r>
            <w:r w:rsidRPr="00E46BF5">
              <w:rPr>
                <w:rFonts w:ascii="Arial Narrow" w:hAnsi="Arial Narrow"/>
                <w:sz w:val="20"/>
                <w:szCs w:val="20"/>
              </w:rPr>
              <w:t>uestionnaire</w:t>
            </w:r>
            <w:r w:rsidR="00201915">
              <w:rPr>
                <w:rFonts w:ascii="Arial Narrow" w:hAnsi="Arial Narrow"/>
                <w:sz w:val="20"/>
                <w:szCs w:val="20"/>
              </w:rPr>
              <w:t xml:space="preserve">s, surveys and focus groups. The results of these should be recorded in a readable format such as charts and analysis report, along with </w:t>
            </w:r>
            <w:r w:rsidR="00A26D7A">
              <w:rPr>
                <w:rFonts w:ascii="Arial Narrow" w:hAnsi="Arial Narrow"/>
                <w:sz w:val="20"/>
                <w:szCs w:val="20"/>
              </w:rPr>
              <w:t>a written transcript of the interview</w:t>
            </w:r>
            <w:r w:rsidR="00201915">
              <w:rPr>
                <w:rFonts w:ascii="Arial Narrow" w:hAnsi="Arial Narrow"/>
                <w:sz w:val="20"/>
                <w:szCs w:val="20"/>
              </w:rPr>
              <w:t>,</w:t>
            </w:r>
            <w:r w:rsidR="00A26D7A">
              <w:rPr>
                <w:rFonts w:ascii="Arial Narrow" w:hAnsi="Arial Narrow"/>
                <w:sz w:val="20"/>
                <w:szCs w:val="20"/>
              </w:rPr>
              <w:t xml:space="preserve"> again these should be annotated</w:t>
            </w:r>
            <w:r w:rsidR="0020191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A26D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46BF5" w:rsidRDefault="00E46BF5" w:rsidP="00EF1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B42769" w:rsidRDefault="00201915" w:rsidP="00EF1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Once you have gathered your research materials you will be able to</w:t>
            </w:r>
            <w:r w:rsidR="001A5D77">
              <w:rPr>
                <w:rFonts w:ascii="Arial Narrow" w:hAnsi="Arial Narrow"/>
                <w:sz w:val="20"/>
                <w:szCs w:val="20"/>
              </w:rPr>
              <w:t xml:space="preserve"> start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article. First you should start by </w:t>
            </w:r>
            <w:r w:rsidR="001A5D77">
              <w:rPr>
                <w:rFonts w:ascii="Arial Narrow" w:hAnsi="Arial Narrow"/>
                <w:sz w:val="20"/>
                <w:szCs w:val="20"/>
              </w:rPr>
              <w:t>explaining what is meant by</w:t>
            </w:r>
            <w:r w:rsidR="006E52B7">
              <w:rPr>
                <w:rFonts w:ascii="Arial Narrow" w:hAnsi="Arial Narrow"/>
                <w:sz w:val="20"/>
                <w:szCs w:val="20"/>
              </w:rPr>
              <w:t xml:space="preserve"> VR and constantly online</w:t>
            </w:r>
            <w:r w:rsidR="00D80F7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1A5D77">
              <w:rPr>
                <w:rFonts w:ascii="Arial Narrow" w:hAnsi="Arial Narrow"/>
                <w:sz w:val="20"/>
                <w:szCs w:val="20"/>
              </w:rPr>
              <w:t>providing examples of them</w:t>
            </w:r>
            <w:r w:rsidR="00D80F78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</w:rPr>
              <w:t>explaining any variations in them. You are also expected to cover the financial implications and</w:t>
            </w:r>
            <w:r w:rsidR="00D80F78">
              <w:rPr>
                <w:rFonts w:ascii="Arial Narrow" w:hAnsi="Arial Narrow"/>
                <w:sz w:val="20"/>
                <w:szCs w:val="20"/>
              </w:rPr>
              <w:t xml:space="preserve"> how the business model works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them</w:t>
            </w:r>
            <w:r w:rsidR="001A5D77">
              <w:rPr>
                <w:rFonts w:ascii="Arial Narrow" w:hAnsi="Arial Narrow"/>
                <w:sz w:val="20"/>
                <w:szCs w:val="20"/>
              </w:rPr>
              <w:t xml:space="preserve">. The article should then move onto explain what the advantages and disadvantages of both </w:t>
            </w:r>
            <w:r w:rsidR="006E52B7">
              <w:rPr>
                <w:rFonts w:ascii="Arial Narrow" w:hAnsi="Arial Narrow"/>
                <w:sz w:val="20"/>
                <w:szCs w:val="20"/>
              </w:rPr>
              <w:t xml:space="preserve">VR and constantly online </w:t>
            </w:r>
            <w:r w:rsidR="00D80F78">
              <w:rPr>
                <w:rFonts w:ascii="Arial Narrow" w:hAnsi="Arial Narrow"/>
                <w:sz w:val="20"/>
                <w:szCs w:val="20"/>
              </w:rPr>
              <w:t>are;</w:t>
            </w:r>
            <w:r w:rsidR="001A5D77">
              <w:rPr>
                <w:rFonts w:ascii="Arial Narrow" w:hAnsi="Arial Narrow"/>
                <w:sz w:val="20"/>
                <w:szCs w:val="20"/>
              </w:rPr>
              <w:t xml:space="preserve"> this needs to show them from the point of view of both</w:t>
            </w:r>
            <w:r w:rsidR="00D80F78">
              <w:rPr>
                <w:rFonts w:ascii="Arial Narrow" w:hAnsi="Arial Narrow"/>
                <w:sz w:val="20"/>
                <w:szCs w:val="20"/>
              </w:rPr>
              <w:t xml:space="preserve"> the companies involved and the </w:t>
            </w:r>
            <w:r w:rsidR="001A5D77">
              <w:rPr>
                <w:rFonts w:ascii="Arial Narrow" w:hAnsi="Arial Narrow"/>
                <w:sz w:val="20"/>
                <w:szCs w:val="20"/>
              </w:rPr>
              <w:t>users</w:t>
            </w:r>
            <w:r w:rsidR="00D80F78">
              <w:rPr>
                <w:rFonts w:ascii="Arial Narrow" w:hAnsi="Arial Narrow"/>
                <w:sz w:val="20"/>
                <w:szCs w:val="20"/>
              </w:rPr>
              <w:t>.</w:t>
            </w:r>
            <w:r w:rsidR="00EF101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46BF5" w:rsidRPr="00E46BF5" w:rsidRDefault="00E46BF5" w:rsidP="00E46BF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6BF5" w:rsidRDefault="00E46BF5" w:rsidP="00E46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BF5">
              <w:rPr>
                <w:rFonts w:ascii="Arial Narrow" w:hAnsi="Arial Narrow"/>
                <w:sz w:val="20"/>
                <w:szCs w:val="20"/>
              </w:rPr>
              <w:t>This is not a group assignment and as such the students are to produce their articles individually.</w:t>
            </w:r>
          </w:p>
          <w:p w:rsidR="00E46BF5" w:rsidRPr="00FF053A" w:rsidRDefault="00E46BF5" w:rsidP="00EF1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53A" w:rsidRPr="00FF053A" w:rsidTr="001A5D77">
        <w:trPr>
          <w:cantSplit/>
          <w:trHeight w:val="50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95A" w:rsidRPr="00FF053A" w:rsidRDefault="000F795A" w:rsidP="000131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Covers Learning Outcome: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A8F" w:rsidRDefault="001A5A8F" w:rsidP="00BF54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2: 1 Be able to extract information from written sources</w:t>
            </w:r>
          </w:p>
          <w:p w:rsidR="00E46BF5" w:rsidRDefault="00E46BF5" w:rsidP="00BF54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3: 2 Be able to apply a range of research methods and techniques </w:t>
            </w:r>
          </w:p>
          <w:p w:rsidR="000F795A" w:rsidRPr="00FF053A" w:rsidRDefault="00C94842" w:rsidP="00BF54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13: </w:t>
            </w:r>
            <w:r w:rsidR="00BF54F3">
              <w:rPr>
                <w:rFonts w:ascii="Arial Narrow" w:hAnsi="Arial Narrow"/>
                <w:sz w:val="20"/>
                <w:szCs w:val="20"/>
              </w:rPr>
              <w:t>2</w:t>
            </w:r>
            <w:r w:rsidR="00C06A58" w:rsidRPr="00FF053A">
              <w:rPr>
                <w:rFonts w:ascii="Arial Narrow" w:hAnsi="Arial Narrow"/>
                <w:sz w:val="20"/>
                <w:szCs w:val="20"/>
              </w:rPr>
              <w:t xml:space="preserve">. Understand </w:t>
            </w:r>
            <w:r w:rsidR="00BF54F3">
              <w:rPr>
                <w:rFonts w:ascii="Arial Narrow" w:hAnsi="Arial Narrow"/>
                <w:sz w:val="20"/>
                <w:szCs w:val="20"/>
              </w:rPr>
              <w:t xml:space="preserve">financial issues and current market trends affecting the games industry. </w:t>
            </w:r>
          </w:p>
        </w:tc>
      </w:tr>
      <w:tr w:rsidR="00FF053A" w:rsidRPr="00FF053A" w:rsidTr="00E54E75">
        <w:trPr>
          <w:cantSplit/>
          <w:trHeight w:val="63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95A" w:rsidRPr="00FF053A" w:rsidRDefault="000F795A" w:rsidP="000131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Submission Deadline: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95A" w:rsidRPr="00FF053A" w:rsidRDefault="006A7D4B" w:rsidP="000131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7D4B">
              <w:rPr>
                <w:rFonts w:ascii="Arial Narrow" w:hAnsi="Arial Narrow"/>
                <w:sz w:val="20"/>
                <w:szCs w:val="20"/>
              </w:rPr>
              <w:t>26th January 2016</w:t>
            </w:r>
          </w:p>
        </w:tc>
      </w:tr>
    </w:tbl>
    <w:p w:rsidR="000F795A" w:rsidRPr="00C94842" w:rsidRDefault="000F795A">
      <w:pPr>
        <w:rPr>
          <w:sz w:val="12"/>
        </w:rPr>
      </w:pPr>
    </w:p>
    <w:tbl>
      <w:tblPr>
        <w:tblW w:w="10800" w:type="dxa"/>
        <w:tblInd w:w="-62" w:type="dxa"/>
        <w:tblLook w:val="01E0" w:firstRow="1" w:lastRow="1" w:firstColumn="1" w:lastColumn="1" w:noHBand="0" w:noVBand="0"/>
      </w:tblPr>
      <w:tblGrid>
        <w:gridCol w:w="10800"/>
      </w:tblGrid>
      <w:tr w:rsidR="00FF053A" w:rsidRPr="00FF053A" w:rsidTr="000F795A">
        <w:trPr>
          <w:trHeight w:val="51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EED" w:rsidRPr="00FF053A" w:rsidRDefault="00FA3EED" w:rsidP="00DD0F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>Evidence to be submitted:</w:t>
            </w:r>
          </w:p>
        </w:tc>
      </w:tr>
      <w:tr w:rsidR="00FF053A" w:rsidRPr="00FF053A" w:rsidTr="000F795A">
        <w:trPr>
          <w:trHeight w:val="1639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 xml:space="preserve">A word document or similar format containing the </w:t>
            </w:r>
            <w:r w:rsidR="00BF54F3">
              <w:rPr>
                <w:rFonts w:ascii="Arial Narrow" w:hAnsi="Arial Narrow"/>
                <w:sz w:val="20"/>
                <w:szCs w:val="20"/>
              </w:rPr>
              <w:t>article</w:t>
            </w:r>
            <w:r w:rsidR="006A7D4B">
              <w:rPr>
                <w:rFonts w:ascii="Arial Narrow" w:hAnsi="Arial Narrow"/>
                <w:sz w:val="20"/>
                <w:szCs w:val="20"/>
              </w:rPr>
              <w:t>,</w:t>
            </w:r>
            <w:r w:rsidR="00E46BF5">
              <w:rPr>
                <w:rFonts w:ascii="Arial Narrow" w:hAnsi="Arial Narrow"/>
                <w:sz w:val="20"/>
                <w:szCs w:val="20"/>
              </w:rPr>
              <w:t xml:space="preserve"> research portfolio</w:t>
            </w:r>
            <w:r w:rsidR="006A7D4B">
              <w:rPr>
                <w:rFonts w:ascii="Arial Narrow" w:hAnsi="Arial Narrow"/>
                <w:sz w:val="20"/>
                <w:szCs w:val="20"/>
              </w:rPr>
              <w:t xml:space="preserve"> and logbook</w:t>
            </w:r>
            <w:r w:rsidR="00E46BF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 xml:space="preserve">Please ensure it is the actual document and not a link that you provide. 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71C9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 xml:space="preserve">Please remember that I do not wish the work to be physical and therefore should be in a digital format.  </w:t>
            </w:r>
            <w:r w:rsidR="001B71C9" w:rsidRPr="00FF053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5A7B4B" w:rsidRPr="00FF053A" w:rsidRDefault="005A7B4B" w:rsidP="005A7B4B">
      <w:pPr>
        <w:rPr>
          <w:rFonts w:ascii="Arial Narrow" w:hAnsi="Arial Narrow"/>
          <w:sz w:val="12"/>
          <w:szCs w:val="12"/>
        </w:rPr>
      </w:pPr>
    </w:p>
    <w:p w:rsidR="00AC4FD8" w:rsidRPr="00FF053A" w:rsidRDefault="00AC4FD8" w:rsidP="005A7B4B">
      <w:pPr>
        <w:rPr>
          <w:rFonts w:ascii="Arial Narrow" w:hAnsi="Arial Narrow"/>
          <w:sz w:val="12"/>
          <w:szCs w:val="12"/>
        </w:rPr>
      </w:pPr>
    </w:p>
    <w:p w:rsidR="00C06A58" w:rsidRPr="00FF053A" w:rsidRDefault="00C06A58" w:rsidP="005A7B4B">
      <w:pPr>
        <w:rPr>
          <w:rFonts w:ascii="Arial Narrow" w:hAnsi="Arial Narrow"/>
          <w:sz w:val="12"/>
          <w:szCs w:val="12"/>
        </w:rPr>
      </w:pPr>
    </w:p>
    <w:p w:rsidR="00C94842" w:rsidRDefault="00C94842" w:rsidP="005A7B4B">
      <w:pPr>
        <w:rPr>
          <w:rFonts w:ascii="Arial Narrow" w:hAnsi="Arial Narrow"/>
          <w:sz w:val="12"/>
          <w:szCs w:val="12"/>
        </w:rPr>
      </w:pPr>
    </w:p>
    <w:p w:rsidR="00C94842" w:rsidRPr="00FF053A" w:rsidRDefault="00C94842" w:rsidP="005A7B4B">
      <w:pPr>
        <w:rPr>
          <w:rFonts w:ascii="Arial Narrow" w:hAnsi="Arial Narrow"/>
          <w:sz w:val="12"/>
          <w:szCs w:val="12"/>
        </w:rPr>
      </w:pPr>
    </w:p>
    <w:p w:rsidR="00C06A58" w:rsidRPr="00FF053A" w:rsidRDefault="00C06A58" w:rsidP="005A7B4B">
      <w:pPr>
        <w:rPr>
          <w:rFonts w:ascii="Arial Narrow" w:hAnsi="Arial Narrow"/>
          <w:sz w:val="12"/>
          <w:szCs w:val="12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FF053A" w:rsidRPr="00FF053A" w:rsidTr="003130B4">
        <w:trPr>
          <w:trHeight w:val="510"/>
        </w:trPr>
        <w:tc>
          <w:tcPr>
            <w:tcW w:w="10800" w:type="dxa"/>
            <w:shd w:val="clear" w:color="auto" w:fill="D9D9D9"/>
            <w:vAlign w:val="center"/>
          </w:tcPr>
          <w:p w:rsidR="00222A02" w:rsidRPr="00FF053A" w:rsidRDefault="00222A02" w:rsidP="003130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 xml:space="preserve">Sources of Information </w:t>
            </w:r>
          </w:p>
        </w:tc>
      </w:tr>
      <w:tr w:rsidR="00FF053A" w:rsidRPr="00FF053A" w:rsidTr="00C94842">
        <w:trPr>
          <w:trHeight w:val="6936"/>
        </w:trPr>
        <w:tc>
          <w:tcPr>
            <w:tcW w:w="10800" w:type="dxa"/>
            <w:shd w:val="clear" w:color="auto" w:fill="auto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 xml:space="preserve">Boodle and Shared drive 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Textbooks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053A">
              <w:rPr>
                <w:rFonts w:ascii="Arial Narrow" w:hAnsi="Arial Narrow"/>
                <w:sz w:val="20"/>
                <w:szCs w:val="20"/>
              </w:rPr>
              <w:t>Baylis</w:t>
            </w:r>
            <w:proofErr w:type="spellEnd"/>
            <w:r w:rsidRPr="00FF053A">
              <w:rPr>
                <w:rFonts w:ascii="Arial Narrow" w:hAnsi="Arial Narrow"/>
                <w:sz w:val="20"/>
                <w:szCs w:val="20"/>
              </w:rPr>
              <w:t xml:space="preserve"> P, Freedman A, Procter N et al – BTEC Level 3 National Creative Media Production, Student Book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(Pearson, 2010) ISBN 978-1846906725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053A">
              <w:rPr>
                <w:rFonts w:ascii="Arial Narrow" w:hAnsi="Arial Narrow"/>
                <w:sz w:val="20"/>
                <w:szCs w:val="20"/>
              </w:rPr>
              <w:t>Baylis</w:t>
            </w:r>
            <w:proofErr w:type="spellEnd"/>
            <w:r w:rsidRPr="00FF053A">
              <w:rPr>
                <w:rFonts w:ascii="Arial Narrow" w:hAnsi="Arial Narrow"/>
                <w:sz w:val="20"/>
                <w:szCs w:val="20"/>
              </w:rPr>
              <w:t xml:space="preserve"> P, Freedman A, Procter N et al – BTEC Level 3 National Creative Media Production, Teaching Resource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Pack (Pearson, 2010) ISBN 978-1846907371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Boyd GG and Green B – Business and Legal Primer for Game Development (Charles River Media, 2006)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ISBN 978-1584504924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Irish D – The Game Producer’s Handbook (Thompson Course Technology Premier Press, 2005)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ISBN 978-1592006175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053A">
              <w:rPr>
                <w:rFonts w:ascii="Arial Narrow" w:hAnsi="Arial Narrow"/>
                <w:sz w:val="20"/>
                <w:szCs w:val="20"/>
              </w:rPr>
              <w:t>Laramee</w:t>
            </w:r>
            <w:proofErr w:type="spellEnd"/>
            <w:r w:rsidRPr="00FF053A">
              <w:rPr>
                <w:rFonts w:ascii="Arial Narrow" w:hAnsi="Arial Narrow"/>
                <w:sz w:val="20"/>
                <w:szCs w:val="20"/>
              </w:rPr>
              <w:t xml:space="preserve"> F D (editor) – Secrets of the Game Business (Charles River Media, 2005) ISBN 978-1584503996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053A">
              <w:rPr>
                <w:rFonts w:ascii="Arial Narrow" w:hAnsi="Arial Narrow"/>
                <w:sz w:val="20"/>
                <w:szCs w:val="20"/>
              </w:rPr>
              <w:t>Paavilainen</w:t>
            </w:r>
            <w:proofErr w:type="spellEnd"/>
            <w:r w:rsidRPr="00FF053A">
              <w:rPr>
                <w:rFonts w:ascii="Arial Narrow" w:hAnsi="Arial Narrow"/>
                <w:sz w:val="20"/>
                <w:szCs w:val="20"/>
              </w:rPr>
              <w:t xml:space="preserve"> J – Mobile Business, Creating Business with </w:t>
            </w:r>
            <w:proofErr w:type="spellStart"/>
            <w:r w:rsidRPr="00FF053A">
              <w:rPr>
                <w:rFonts w:ascii="Arial Narrow" w:hAnsi="Arial Narrow"/>
                <w:sz w:val="20"/>
                <w:szCs w:val="20"/>
              </w:rPr>
              <w:t>NGage</w:t>
            </w:r>
            <w:proofErr w:type="spellEnd"/>
            <w:r w:rsidRPr="00FF053A">
              <w:rPr>
                <w:rFonts w:ascii="Arial Narrow" w:hAnsi="Arial Narrow"/>
                <w:sz w:val="20"/>
                <w:szCs w:val="20"/>
              </w:rPr>
              <w:t xml:space="preserve"> Nokia (New Riders Publishing, 2003)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ISBN 978-0735713758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053A">
              <w:rPr>
                <w:rFonts w:ascii="Arial Narrow" w:hAnsi="Arial Narrow"/>
                <w:sz w:val="20"/>
                <w:szCs w:val="20"/>
              </w:rPr>
              <w:t>Portny</w:t>
            </w:r>
            <w:proofErr w:type="spellEnd"/>
            <w:r w:rsidRPr="00FF053A">
              <w:rPr>
                <w:rFonts w:ascii="Arial Narrow" w:hAnsi="Arial Narrow"/>
                <w:sz w:val="20"/>
                <w:szCs w:val="20"/>
              </w:rPr>
              <w:t xml:space="preserve"> SE – Project Management for Dummies, 2nd Edition (John Wiley &amp; Sons, 2006) ISBN 978-0470049235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Websites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www.allpm.com/ – a project management site with useful resources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www.berr.gov.uk/ – the Department for Business Enterprise and Regulatory Reform (UK Governments) has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articles on the game development industry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www.comp.glam.ac.uk/pages/staff/dwfarthi/projman.htm – the University of Glamorgan – useful project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management links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www.gamasutra.com – a comprehensive website on the games development industry run by Game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 xml:space="preserve">Developer Magazine and </w:t>
            </w:r>
            <w:proofErr w:type="spellStart"/>
            <w:r w:rsidRPr="00FF053A">
              <w:rPr>
                <w:rFonts w:ascii="Arial Narrow" w:hAnsi="Arial Narrow"/>
                <w:sz w:val="20"/>
                <w:szCs w:val="20"/>
              </w:rPr>
              <w:t>Gamasutra</w:t>
            </w:r>
            <w:proofErr w:type="spellEnd"/>
            <w:r w:rsidRPr="00FF053A">
              <w:rPr>
                <w:rFonts w:ascii="Arial Narrow" w:hAnsi="Arial Narrow"/>
                <w:sz w:val="20"/>
                <w:szCs w:val="20"/>
              </w:rPr>
              <w:t>, covering industry news, jobs, and education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www.hmrc.gov.uk/index.htm – the Inland Revenue, for information about tax matters relating to both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individuals and companies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www.hsegov.uk – the Health and Safety Executive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www.skillset.org/games/careers/article_2768_1.asp – the Skillset website has job profiles information about</w:t>
            </w:r>
          </w:p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the computer games industry</w:t>
            </w:r>
          </w:p>
          <w:p w:rsidR="00222A02" w:rsidRPr="00FF053A" w:rsidRDefault="00222A02" w:rsidP="00D161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62E2" w:rsidRPr="00FF053A" w:rsidRDefault="006A62E2" w:rsidP="0027254F">
      <w:pPr>
        <w:rPr>
          <w:rFonts w:ascii="Arial Narrow" w:hAnsi="Arial Narrow"/>
          <w:sz w:val="12"/>
          <w:szCs w:val="12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10800"/>
      </w:tblGrid>
      <w:tr w:rsidR="00FF053A" w:rsidRPr="00FF053A" w:rsidTr="003130B4">
        <w:trPr>
          <w:trHeight w:val="51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137" w:rsidRPr="00FF053A" w:rsidRDefault="00501137" w:rsidP="003130B4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>To successfully achieve the project you must:</w:t>
            </w:r>
          </w:p>
        </w:tc>
      </w:tr>
      <w:tr w:rsidR="00FF053A" w:rsidRPr="00FF053A" w:rsidTr="00C94842">
        <w:trPr>
          <w:trHeight w:val="899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37" w:rsidRPr="00FF053A" w:rsidRDefault="00501137" w:rsidP="003130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 xml:space="preserve">The assignment must be submitted by 23.59 p.m. on the date specified or on the agreed upon extension deadline. Extensions will only be permitted if you have a legitimate reason and have spoken to both your tutor and the Lead Internal </w:t>
            </w:r>
            <w:r w:rsidR="00553206" w:rsidRPr="00FF053A">
              <w:rPr>
                <w:rFonts w:ascii="Arial Narrow" w:hAnsi="Arial Narrow"/>
                <w:sz w:val="20"/>
                <w:szCs w:val="20"/>
              </w:rPr>
              <w:t>Verifier who have both agreed to</w:t>
            </w:r>
            <w:r w:rsidRPr="00FF053A">
              <w:rPr>
                <w:rFonts w:ascii="Arial Narrow" w:hAnsi="Arial Narrow"/>
                <w:sz w:val="20"/>
                <w:szCs w:val="20"/>
              </w:rPr>
              <w:t xml:space="preserve"> the extension.</w:t>
            </w:r>
          </w:p>
        </w:tc>
      </w:tr>
      <w:tr w:rsidR="00FF053A" w:rsidRPr="00FF053A" w:rsidTr="00C94842">
        <w:trPr>
          <w:trHeight w:val="71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37" w:rsidRPr="00FF053A" w:rsidRDefault="00501137" w:rsidP="003130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Being ill will not be considered a legitimate excuse for not submitting the work on the due date, unless previously discussed with the unit lecturer and/or your tutor well before the due date.</w:t>
            </w:r>
          </w:p>
        </w:tc>
      </w:tr>
      <w:tr w:rsidR="00FF053A" w:rsidRPr="00FF053A" w:rsidTr="00C94842">
        <w:trPr>
          <w:trHeight w:val="82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37" w:rsidRPr="00FF053A" w:rsidRDefault="00501137" w:rsidP="003130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Work presented in an assessment must be the student’s own. Plagiarism is where a student copies work from another source, published or unpublished (including the work of a fellow student or of a tutor) and fails to acknowledge the influence of another’s work or to attribute quotes to the author. Plagiarism is an academic offence.</w:t>
            </w:r>
          </w:p>
        </w:tc>
      </w:tr>
      <w:tr w:rsidR="00FF053A" w:rsidRPr="00FF053A" w:rsidTr="003130B4">
        <w:trPr>
          <w:trHeight w:val="85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37" w:rsidRPr="00FF053A" w:rsidRDefault="00501137" w:rsidP="005532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Complete and sign the declaration form at the back of this assignment brief – your work will not be marked if you do not do this</w:t>
            </w:r>
            <w:r w:rsidRPr="00FF053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553206" w:rsidRPr="00FF053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53206" w:rsidRPr="00FF053A">
              <w:rPr>
                <w:rFonts w:ascii="Arial Narrow" w:hAnsi="Arial Narrow"/>
                <w:sz w:val="20"/>
                <w:szCs w:val="20"/>
              </w:rPr>
              <w:t xml:space="preserve">The signature can be done digitally; this will be taken as you officially signing the declarations. Although we will need your handwritten signature if your work is Internally Verified or Externally Verified. </w:t>
            </w:r>
          </w:p>
        </w:tc>
      </w:tr>
    </w:tbl>
    <w:p w:rsidR="00C06A58" w:rsidRPr="00FF053A" w:rsidRDefault="00C06A58" w:rsidP="0027254F">
      <w:pPr>
        <w:rPr>
          <w:rFonts w:ascii="Arial Narrow" w:hAnsi="Arial Narrow"/>
          <w:sz w:val="12"/>
          <w:szCs w:val="12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5630"/>
      </w:tblGrid>
      <w:tr w:rsidR="00FF053A" w:rsidRPr="00FF053A" w:rsidTr="00113604">
        <w:trPr>
          <w:trHeight w:val="51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3604" w:rsidRPr="00FF053A" w:rsidRDefault="00113604" w:rsidP="00D705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Date of Submission: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3604" w:rsidRPr="00FF053A" w:rsidRDefault="00113604" w:rsidP="00D70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53A" w:rsidRPr="00FF053A" w:rsidTr="00113604">
        <w:trPr>
          <w:trHeight w:val="51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3294" w:rsidRPr="00FF053A" w:rsidRDefault="00CE3294" w:rsidP="00D705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 xml:space="preserve">Extension submission date: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294" w:rsidRPr="00FF053A" w:rsidRDefault="00CE3294" w:rsidP="00D70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53A" w:rsidRPr="00FF053A" w:rsidTr="00113604">
        <w:trPr>
          <w:trHeight w:val="51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3294" w:rsidRPr="00FF053A" w:rsidRDefault="00CE3294" w:rsidP="00D705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Reason for extension: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294" w:rsidRPr="00FF053A" w:rsidRDefault="00CE3294" w:rsidP="00D70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53A" w:rsidRPr="00FF053A" w:rsidTr="00113604">
        <w:trPr>
          <w:trHeight w:val="85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3604" w:rsidRPr="00FF053A" w:rsidRDefault="00113604" w:rsidP="00D705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Lead Internal Verifier</w:t>
            </w:r>
          </w:p>
          <w:p w:rsidR="00113604" w:rsidRPr="00FF053A" w:rsidRDefault="00113604" w:rsidP="00D705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 xml:space="preserve"> Resubmission authorisation: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3604" w:rsidRPr="00FF053A" w:rsidRDefault="00113604" w:rsidP="00D705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F053A" w:rsidRPr="00FF053A" w:rsidTr="00113604">
        <w:trPr>
          <w:trHeight w:val="51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604" w:rsidRPr="00FF053A" w:rsidRDefault="00113604" w:rsidP="00D7059F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>Resubmission date: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3604" w:rsidRPr="00FF053A" w:rsidRDefault="00113604" w:rsidP="00D70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D7A92" w:rsidRDefault="007D7A92">
      <w:pPr>
        <w:rPr>
          <w:sz w:val="12"/>
        </w:rPr>
      </w:pPr>
    </w:p>
    <w:p w:rsidR="00C94842" w:rsidRDefault="00C94842">
      <w:pPr>
        <w:rPr>
          <w:sz w:val="12"/>
        </w:rPr>
      </w:pPr>
    </w:p>
    <w:p w:rsidR="00C94842" w:rsidRDefault="00C94842">
      <w:pPr>
        <w:rPr>
          <w:sz w:val="12"/>
        </w:rPr>
      </w:pPr>
    </w:p>
    <w:p w:rsidR="00C94842" w:rsidRDefault="00C94842">
      <w:pPr>
        <w:rPr>
          <w:sz w:val="12"/>
        </w:rPr>
      </w:pPr>
    </w:p>
    <w:p w:rsidR="00C94842" w:rsidRDefault="00C94842">
      <w:pPr>
        <w:rPr>
          <w:sz w:val="12"/>
        </w:rPr>
      </w:pPr>
    </w:p>
    <w:p w:rsidR="00C94842" w:rsidRDefault="00C94842">
      <w:pPr>
        <w:rPr>
          <w:sz w:val="12"/>
        </w:rPr>
      </w:pPr>
    </w:p>
    <w:p w:rsidR="00C94842" w:rsidRDefault="00C94842">
      <w:pPr>
        <w:rPr>
          <w:sz w:val="12"/>
        </w:rPr>
      </w:pPr>
    </w:p>
    <w:p w:rsidR="00C94842" w:rsidRDefault="00C94842">
      <w:pPr>
        <w:rPr>
          <w:sz w:val="12"/>
        </w:rPr>
      </w:pPr>
    </w:p>
    <w:p w:rsidR="00C94842" w:rsidRPr="00FF053A" w:rsidRDefault="00C94842">
      <w:pPr>
        <w:rPr>
          <w:sz w:val="12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5630"/>
      </w:tblGrid>
      <w:tr w:rsidR="00FF053A" w:rsidRPr="00FF053A" w:rsidTr="00113604">
        <w:trPr>
          <w:trHeight w:val="51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3604" w:rsidRPr="00FF053A" w:rsidRDefault="00113604" w:rsidP="0011360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General Feedback Comments</w:t>
            </w:r>
          </w:p>
        </w:tc>
      </w:tr>
      <w:tr w:rsidR="00FF053A" w:rsidRPr="00FF053A" w:rsidTr="00C75D44">
        <w:trPr>
          <w:trHeight w:val="1448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D16145" w:rsidRPr="00FF053A" w:rsidRDefault="00D16145" w:rsidP="009E2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6145" w:rsidRPr="00FF053A" w:rsidRDefault="00D16145" w:rsidP="000F79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0"/>
                <w:szCs w:val="20"/>
              </w:rPr>
              <w:t>If you have any questions in regard to the feedback/grade provided here see me or email me and I will clarify any issues.</w:t>
            </w:r>
          </w:p>
        </w:tc>
      </w:tr>
      <w:tr w:rsidR="00FF053A" w:rsidRPr="00FF053A" w:rsidTr="00C94842">
        <w:trPr>
          <w:trHeight w:val="40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B4B" w:rsidRPr="00FF053A" w:rsidRDefault="005A7B4B" w:rsidP="009E2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>Grade Achieved: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B" w:rsidRPr="00FF053A" w:rsidRDefault="005A7B4B" w:rsidP="009E2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53A" w:rsidRPr="00FF053A" w:rsidTr="00C94842">
        <w:trPr>
          <w:trHeight w:val="42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206" w:rsidRPr="00FF053A" w:rsidRDefault="00553206" w:rsidP="009E2786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>Resubmission Grade Achieved: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06" w:rsidRPr="00FF053A" w:rsidRDefault="00553206" w:rsidP="009E2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06A58" w:rsidRPr="00FF053A" w:rsidRDefault="00C06A58">
      <w:pPr>
        <w:rPr>
          <w:sz w:val="12"/>
          <w:szCs w:val="12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05"/>
        <w:gridCol w:w="6055"/>
      </w:tblGrid>
      <w:tr w:rsidR="00FF053A" w:rsidRPr="00FF053A" w:rsidTr="00C94842">
        <w:trPr>
          <w:trHeight w:val="394"/>
        </w:trPr>
        <w:tc>
          <w:tcPr>
            <w:tcW w:w="4745" w:type="dxa"/>
            <w:gridSpan w:val="2"/>
            <w:shd w:val="clear" w:color="auto" w:fill="D9D9D9"/>
            <w:vAlign w:val="center"/>
          </w:tcPr>
          <w:p w:rsidR="0027254F" w:rsidRPr="00FF053A" w:rsidRDefault="0027254F" w:rsidP="000A3B68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>C</w:t>
            </w:r>
            <w:r w:rsidR="00295DEE" w:rsidRPr="00FF053A">
              <w:rPr>
                <w:rFonts w:ascii="Arial Narrow" w:hAnsi="Arial Narrow"/>
                <w:sz w:val="28"/>
                <w:szCs w:val="20"/>
              </w:rPr>
              <w:t>riteria</w:t>
            </w:r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254F" w:rsidRPr="00FF053A" w:rsidRDefault="00295DEE" w:rsidP="000A3B68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 xml:space="preserve">Criteria </w:t>
            </w:r>
            <w:r w:rsidR="0027254F" w:rsidRPr="00FF053A">
              <w:rPr>
                <w:rFonts w:ascii="Arial Narrow" w:hAnsi="Arial Narrow"/>
                <w:sz w:val="28"/>
                <w:szCs w:val="20"/>
              </w:rPr>
              <w:t>Feedback</w:t>
            </w:r>
          </w:p>
        </w:tc>
      </w:tr>
      <w:tr w:rsidR="00FF053A" w:rsidRPr="00FF053A" w:rsidTr="000F795A">
        <w:trPr>
          <w:trHeight w:val="51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1B71C9" w:rsidRPr="00FF053A" w:rsidRDefault="00C06A58" w:rsidP="000A3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53A">
              <w:rPr>
                <w:rFonts w:ascii="Arial Narrow" w:hAnsi="Arial Narrow"/>
                <w:sz w:val="28"/>
                <w:szCs w:val="20"/>
              </w:rPr>
              <w:t xml:space="preserve">Unit 13 Understanding the Computer Games Industry Learning Outcome </w:t>
            </w:r>
            <w:r w:rsidR="00FF7B00">
              <w:rPr>
                <w:rFonts w:ascii="Arial Narrow" w:hAnsi="Arial Narrow"/>
                <w:sz w:val="28"/>
                <w:szCs w:val="20"/>
              </w:rPr>
              <w:t>2</w:t>
            </w:r>
          </w:p>
        </w:tc>
      </w:tr>
      <w:tr w:rsidR="00FF053A" w:rsidRPr="00FF053A" w:rsidTr="001A5A8F">
        <w:trPr>
          <w:trHeight w:val="1039"/>
        </w:trPr>
        <w:tc>
          <w:tcPr>
            <w:tcW w:w="540" w:type="dxa"/>
            <w:shd w:val="clear" w:color="auto" w:fill="D9D9D9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P</w:t>
            </w:r>
            <w:r w:rsidR="00BF54F3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C06A58" w:rsidRPr="00C94842" w:rsidRDefault="00BF54F3" w:rsidP="00BF54F3">
            <w:pPr>
              <w:jc w:val="center"/>
              <w:rPr>
                <w:rFonts w:ascii="Arial Narrow" w:hAnsi="Arial Narrow"/>
                <w:szCs w:val="20"/>
              </w:rPr>
            </w:pPr>
            <w:r w:rsidRPr="00C94842">
              <w:rPr>
                <w:rFonts w:ascii="Arial Narrow" w:hAnsi="Arial Narrow"/>
                <w:szCs w:val="20"/>
              </w:rPr>
              <w:t>Describe current market trends and financial issues in the games industry with some appropriate use of subject terminology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53A" w:rsidRPr="00FF053A" w:rsidTr="001A5A8F">
        <w:trPr>
          <w:trHeight w:val="1125"/>
        </w:trPr>
        <w:tc>
          <w:tcPr>
            <w:tcW w:w="540" w:type="dxa"/>
            <w:shd w:val="clear" w:color="auto" w:fill="D9D9D9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M</w:t>
            </w:r>
            <w:r w:rsidR="00BF54F3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C06A58" w:rsidRPr="00C94842" w:rsidRDefault="00BF54F3" w:rsidP="00572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Humanist521BT-Light"/>
                <w:szCs w:val="20"/>
                <w:lang w:eastAsia="en-US"/>
              </w:rPr>
            </w:pPr>
            <w:r w:rsidRPr="00C94842">
              <w:rPr>
                <w:rFonts w:ascii="Arial Narrow" w:hAnsi="Arial Narrow" w:cs="Humanist521BT-Light"/>
                <w:szCs w:val="20"/>
                <w:lang w:eastAsia="en-US"/>
              </w:rPr>
              <w:t>Explain current market trends and financial issues</w:t>
            </w:r>
            <w:r w:rsidR="00572191" w:rsidRPr="00C94842">
              <w:rPr>
                <w:rFonts w:ascii="Arial Narrow" w:hAnsi="Arial Narrow" w:cs="Humanist521BT-Light"/>
                <w:szCs w:val="20"/>
                <w:lang w:eastAsia="en-US"/>
              </w:rPr>
              <w:t xml:space="preserve"> </w:t>
            </w:r>
            <w:r w:rsidRPr="00C94842">
              <w:rPr>
                <w:rFonts w:ascii="Arial Narrow" w:hAnsi="Arial Narrow" w:cs="Humanist521BT-Light"/>
                <w:szCs w:val="20"/>
                <w:lang w:eastAsia="en-US"/>
              </w:rPr>
              <w:t>in the games industry</w:t>
            </w:r>
            <w:r w:rsidR="00572191" w:rsidRPr="00C94842">
              <w:rPr>
                <w:rFonts w:ascii="Arial Narrow" w:hAnsi="Arial Narrow" w:cs="Humanist521BT-Light"/>
                <w:szCs w:val="20"/>
                <w:lang w:eastAsia="en-US"/>
              </w:rPr>
              <w:t xml:space="preserve"> </w:t>
            </w:r>
            <w:r w:rsidRPr="00C94842">
              <w:rPr>
                <w:rFonts w:ascii="Arial Narrow" w:hAnsi="Arial Narrow" w:cs="Humanist521BT-Light"/>
                <w:szCs w:val="20"/>
                <w:lang w:eastAsia="en-US"/>
              </w:rPr>
              <w:t>with reference to detailed</w:t>
            </w:r>
            <w:r w:rsidR="00572191" w:rsidRPr="00C94842">
              <w:rPr>
                <w:rFonts w:ascii="Arial Narrow" w:hAnsi="Arial Narrow" w:cs="Humanist521BT-Light"/>
                <w:szCs w:val="20"/>
                <w:lang w:eastAsia="en-US"/>
              </w:rPr>
              <w:t xml:space="preserve"> </w:t>
            </w:r>
            <w:r w:rsidRPr="00C94842">
              <w:rPr>
                <w:rFonts w:ascii="Arial Narrow" w:hAnsi="Arial Narrow" w:cs="Humanist521BT-Light"/>
                <w:szCs w:val="20"/>
                <w:lang w:eastAsia="en-US"/>
              </w:rPr>
              <w:t>illustrative examples and</w:t>
            </w:r>
            <w:r w:rsidR="00572191" w:rsidRPr="00C94842">
              <w:rPr>
                <w:rFonts w:ascii="Arial Narrow" w:hAnsi="Arial Narrow" w:cs="Humanist521BT-Light"/>
                <w:szCs w:val="20"/>
                <w:lang w:eastAsia="en-US"/>
              </w:rPr>
              <w:t xml:space="preserve"> </w:t>
            </w:r>
            <w:r w:rsidRPr="00C94842">
              <w:rPr>
                <w:rFonts w:ascii="Arial Narrow" w:hAnsi="Arial Narrow" w:cs="Humanist521BT-Light"/>
                <w:szCs w:val="20"/>
                <w:lang w:eastAsia="en-US"/>
              </w:rPr>
              <w:t>generally correct use of</w:t>
            </w:r>
            <w:r w:rsidR="00572191" w:rsidRPr="00C94842">
              <w:rPr>
                <w:rFonts w:ascii="Arial Narrow" w:hAnsi="Arial Narrow" w:cs="Humanist521BT-Light"/>
                <w:szCs w:val="20"/>
                <w:lang w:eastAsia="en-US"/>
              </w:rPr>
              <w:t xml:space="preserve"> </w:t>
            </w:r>
            <w:r w:rsidRPr="00C94842">
              <w:rPr>
                <w:rFonts w:ascii="Arial Narrow" w:hAnsi="Arial Narrow" w:cs="Humanist521BT-Light"/>
                <w:szCs w:val="20"/>
                <w:lang w:eastAsia="en-US"/>
              </w:rPr>
              <w:t>subject terminology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53A" w:rsidRPr="00FF053A" w:rsidTr="00C94842">
        <w:trPr>
          <w:trHeight w:val="1272"/>
        </w:trPr>
        <w:tc>
          <w:tcPr>
            <w:tcW w:w="540" w:type="dxa"/>
            <w:shd w:val="clear" w:color="auto" w:fill="D9D9D9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D</w:t>
            </w:r>
            <w:r w:rsidR="00BF54F3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572191" w:rsidRPr="00C94842" w:rsidRDefault="00572191" w:rsidP="00572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Humanist521BT-Light"/>
                <w:szCs w:val="20"/>
                <w:lang w:eastAsia="en-US"/>
              </w:rPr>
            </w:pPr>
            <w:r w:rsidRPr="00C94842">
              <w:rPr>
                <w:rFonts w:ascii="Arial Narrow" w:hAnsi="Arial Narrow" w:cs="Humanist521BT-Light"/>
                <w:szCs w:val="20"/>
                <w:lang w:eastAsia="en-US"/>
              </w:rPr>
              <w:t>Comprehensively explain current market trends and financial issues in the games industry with reference to</w:t>
            </w:r>
          </w:p>
          <w:p w:rsidR="00C06A58" w:rsidRPr="00C94842" w:rsidRDefault="00572191" w:rsidP="00572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Humanist521BT-Light"/>
                <w:szCs w:val="20"/>
                <w:lang w:eastAsia="en-US"/>
              </w:rPr>
            </w:pPr>
            <w:r w:rsidRPr="00C94842">
              <w:rPr>
                <w:rFonts w:ascii="Arial Narrow" w:hAnsi="Arial Narrow" w:cs="Humanist521BT-Light"/>
                <w:szCs w:val="20"/>
                <w:lang w:eastAsia="en-US"/>
              </w:rPr>
              <w:t>elucidated examples and consistently using subject terminology correctly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C06A58" w:rsidRPr="00FF053A" w:rsidRDefault="00C06A58" w:rsidP="00C06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13604" w:rsidRPr="00C94842" w:rsidRDefault="00113604">
      <w:pPr>
        <w:rPr>
          <w:sz w:val="1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05"/>
        <w:gridCol w:w="6055"/>
      </w:tblGrid>
      <w:tr w:rsidR="00C94842" w:rsidRPr="00FF053A" w:rsidTr="00474D92">
        <w:trPr>
          <w:trHeight w:val="51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C94842" w:rsidRPr="00FF053A" w:rsidRDefault="00C94842" w:rsidP="00474D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842">
              <w:rPr>
                <w:rFonts w:ascii="Arial Narrow" w:hAnsi="Arial Narrow"/>
                <w:sz w:val="28"/>
                <w:szCs w:val="20"/>
              </w:rPr>
              <w:t xml:space="preserve">Unit 3 Research Techniques for the Creative Media Industry </w:t>
            </w:r>
            <w:r w:rsidRPr="00FF053A">
              <w:rPr>
                <w:rFonts w:ascii="Arial Narrow" w:hAnsi="Arial Narrow"/>
                <w:sz w:val="28"/>
                <w:szCs w:val="20"/>
              </w:rPr>
              <w:t xml:space="preserve">Learning Outcome </w:t>
            </w:r>
            <w:r>
              <w:rPr>
                <w:rFonts w:ascii="Arial Narrow" w:hAnsi="Arial Narrow"/>
                <w:sz w:val="28"/>
                <w:szCs w:val="20"/>
              </w:rPr>
              <w:t>2</w:t>
            </w:r>
          </w:p>
        </w:tc>
      </w:tr>
      <w:tr w:rsidR="00C94842" w:rsidRPr="00FF053A" w:rsidTr="001A5A8F">
        <w:trPr>
          <w:trHeight w:val="801"/>
        </w:trPr>
        <w:tc>
          <w:tcPr>
            <w:tcW w:w="540" w:type="dxa"/>
            <w:shd w:val="clear" w:color="auto" w:fill="D9D9D9"/>
            <w:vAlign w:val="center"/>
          </w:tcPr>
          <w:p w:rsidR="00C94842" w:rsidRPr="00FF053A" w:rsidRDefault="00C94842" w:rsidP="00474D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P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C94842" w:rsidRPr="00C94842" w:rsidRDefault="00C94842" w:rsidP="00474D92">
            <w:pPr>
              <w:jc w:val="center"/>
              <w:rPr>
                <w:rFonts w:ascii="Arial Narrow" w:hAnsi="Arial Narrow"/>
                <w:szCs w:val="20"/>
              </w:rPr>
            </w:pPr>
            <w:r w:rsidRPr="00C94842">
              <w:rPr>
                <w:rFonts w:ascii="Arial Narrow" w:hAnsi="Arial Narrow"/>
                <w:szCs w:val="20"/>
              </w:rPr>
              <w:t xml:space="preserve">Apply </w:t>
            </w:r>
            <w:r>
              <w:rPr>
                <w:rFonts w:ascii="Arial Narrow" w:hAnsi="Arial Narrow"/>
                <w:szCs w:val="20"/>
              </w:rPr>
              <w:t xml:space="preserve">research methods and techniques with some assistance 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C94842" w:rsidRPr="00FF053A" w:rsidRDefault="00C94842" w:rsidP="00474D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4842" w:rsidRPr="00FF053A" w:rsidTr="001A5A8F">
        <w:trPr>
          <w:trHeight w:val="841"/>
        </w:trPr>
        <w:tc>
          <w:tcPr>
            <w:tcW w:w="540" w:type="dxa"/>
            <w:shd w:val="clear" w:color="auto" w:fill="D9D9D9"/>
            <w:vAlign w:val="center"/>
          </w:tcPr>
          <w:p w:rsidR="00C94842" w:rsidRPr="00FF053A" w:rsidRDefault="00C94842" w:rsidP="00474D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M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C94842" w:rsidRPr="00C94842" w:rsidRDefault="00C94842" w:rsidP="0047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Humanist521BT-Light"/>
                <w:szCs w:val="20"/>
                <w:lang w:eastAsia="en-US"/>
              </w:rPr>
            </w:pPr>
            <w:r>
              <w:rPr>
                <w:rFonts w:ascii="Arial Narrow" w:hAnsi="Arial Narrow" w:cs="Humanist521BT-Light"/>
                <w:szCs w:val="20"/>
                <w:lang w:eastAsia="en-US"/>
              </w:rPr>
              <w:t xml:space="preserve">Apply research methods and techniques competently with only occasional assistance 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C94842" w:rsidRPr="00FF053A" w:rsidRDefault="00C94842" w:rsidP="00474D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4842" w:rsidRPr="00FF053A" w:rsidTr="001A5A8F">
        <w:trPr>
          <w:trHeight w:val="853"/>
        </w:trPr>
        <w:tc>
          <w:tcPr>
            <w:tcW w:w="540" w:type="dxa"/>
            <w:shd w:val="clear" w:color="auto" w:fill="D9D9D9"/>
            <w:vAlign w:val="center"/>
          </w:tcPr>
          <w:p w:rsidR="00C94842" w:rsidRPr="00FF053A" w:rsidRDefault="00C94842" w:rsidP="00474D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D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C94842" w:rsidRPr="00C94842" w:rsidRDefault="00C94842" w:rsidP="0047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Humanist521BT-Light"/>
                <w:szCs w:val="20"/>
                <w:lang w:eastAsia="en-US"/>
              </w:rPr>
            </w:pPr>
            <w:r>
              <w:rPr>
                <w:rFonts w:ascii="Arial Narrow" w:hAnsi="Arial Narrow" w:cs="Humanist521BT-Light"/>
                <w:szCs w:val="20"/>
                <w:lang w:eastAsia="en-US"/>
              </w:rPr>
              <w:t>Apply research methods and techniques to a near professional standards working independently to professional expectations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C94842" w:rsidRPr="00FF053A" w:rsidRDefault="00C94842" w:rsidP="00474D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4842" w:rsidRDefault="00C94842">
      <w:pPr>
        <w:rPr>
          <w:sz w:val="1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05"/>
        <w:gridCol w:w="6055"/>
      </w:tblGrid>
      <w:tr w:rsidR="001A5A8F" w:rsidRPr="00FF053A" w:rsidTr="003515A6">
        <w:trPr>
          <w:trHeight w:val="51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1A5A8F" w:rsidRPr="00FF053A" w:rsidRDefault="001A5A8F" w:rsidP="001A5A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4842">
              <w:rPr>
                <w:rFonts w:ascii="Arial Narrow" w:hAnsi="Arial Narrow"/>
                <w:sz w:val="28"/>
                <w:szCs w:val="20"/>
              </w:rPr>
              <w:t xml:space="preserve">Unit </w:t>
            </w:r>
            <w:r>
              <w:rPr>
                <w:rFonts w:ascii="Arial Narrow" w:hAnsi="Arial Narrow"/>
                <w:sz w:val="28"/>
                <w:szCs w:val="20"/>
              </w:rPr>
              <w:t>2</w:t>
            </w:r>
            <w:r w:rsidRPr="00C94842">
              <w:rPr>
                <w:rFonts w:ascii="Arial Narrow" w:hAnsi="Arial Narrow"/>
                <w:sz w:val="28"/>
                <w:szCs w:val="20"/>
              </w:rPr>
              <w:t xml:space="preserve"> </w:t>
            </w:r>
            <w:r>
              <w:rPr>
                <w:rFonts w:ascii="Arial Narrow" w:hAnsi="Arial Narrow"/>
                <w:sz w:val="28"/>
                <w:szCs w:val="20"/>
              </w:rPr>
              <w:t xml:space="preserve">Communication Skills for Creative Media Production </w:t>
            </w:r>
            <w:r w:rsidRPr="00FF053A">
              <w:rPr>
                <w:rFonts w:ascii="Arial Narrow" w:hAnsi="Arial Narrow"/>
                <w:sz w:val="28"/>
                <w:szCs w:val="20"/>
              </w:rPr>
              <w:t xml:space="preserve">Learning Outcome </w:t>
            </w:r>
            <w:r>
              <w:rPr>
                <w:rFonts w:ascii="Arial Narrow" w:hAnsi="Arial Narrow"/>
                <w:sz w:val="28"/>
                <w:szCs w:val="20"/>
              </w:rPr>
              <w:t>1</w:t>
            </w:r>
          </w:p>
        </w:tc>
      </w:tr>
      <w:tr w:rsidR="001A5A8F" w:rsidRPr="00FF053A" w:rsidTr="001A5A8F">
        <w:trPr>
          <w:trHeight w:val="747"/>
        </w:trPr>
        <w:tc>
          <w:tcPr>
            <w:tcW w:w="540" w:type="dxa"/>
            <w:shd w:val="clear" w:color="auto" w:fill="D9D9D9"/>
            <w:vAlign w:val="center"/>
          </w:tcPr>
          <w:p w:rsidR="001A5A8F" w:rsidRPr="00FF053A" w:rsidRDefault="001A5A8F" w:rsidP="001A5A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P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1A5A8F" w:rsidRPr="00C94842" w:rsidRDefault="00C75D44" w:rsidP="003515A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Use appropriate techniques to extract relevant information from written sources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1A5A8F" w:rsidRPr="00FF053A" w:rsidRDefault="001A5A8F" w:rsidP="003515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A8F" w:rsidRPr="00FF053A" w:rsidTr="001A5A8F">
        <w:trPr>
          <w:trHeight w:val="843"/>
        </w:trPr>
        <w:tc>
          <w:tcPr>
            <w:tcW w:w="540" w:type="dxa"/>
            <w:shd w:val="clear" w:color="auto" w:fill="D9D9D9"/>
            <w:vAlign w:val="center"/>
          </w:tcPr>
          <w:p w:rsidR="001A5A8F" w:rsidRPr="00FF053A" w:rsidRDefault="001A5A8F" w:rsidP="001A5A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M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1A5A8F" w:rsidRPr="00C94842" w:rsidRDefault="00C75D44" w:rsidP="00C75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Humanist521BT-Light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</w:rPr>
              <w:t>Use appropriate techniques to extract information from written sources with some precision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1A5A8F" w:rsidRPr="00FF053A" w:rsidRDefault="001A5A8F" w:rsidP="003515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A8F" w:rsidRPr="00FF053A" w:rsidTr="001A5A8F">
        <w:trPr>
          <w:trHeight w:val="841"/>
        </w:trPr>
        <w:tc>
          <w:tcPr>
            <w:tcW w:w="540" w:type="dxa"/>
            <w:shd w:val="clear" w:color="auto" w:fill="D9D9D9"/>
            <w:vAlign w:val="center"/>
          </w:tcPr>
          <w:p w:rsidR="001A5A8F" w:rsidRPr="00FF053A" w:rsidRDefault="001A5A8F" w:rsidP="001A5A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D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1A5A8F" w:rsidRPr="00C94842" w:rsidRDefault="00C75D44" w:rsidP="00C75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Humanist521BT-Light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</w:rPr>
              <w:t>Use appropriate techniques to extract comprehensive information from written sources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1A5A8F" w:rsidRPr="00FF053A" w:rsidRDefault="001A5A8F" w:rsidP="003515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A5A8F" w:rsidRDefault="001A5A8F">
      <w:pPr>
        <w:rPr>
          <w:sz w:val="1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685"/>
        <w:gridCol w:w="1418"/>
        <w:gridCol w:w="2511"/>
      </w:tblGrid>
      <w:tr w:rsidR="00FF053A" w:rsidRPr="00FF053A" w:rsidTr="001A5A8F">
        <w:trPr>
          <w:trHeight w:val="632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E15" w:rsidRPr="00FF053A" w:rsidRDefault="003F1E15" w:rsidP="003F1E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8"/>
                <w:szCs w:val="20"/>
              </w:rPr>
            </w:pPr>
            <w:r w:rsidRPr="00FF053A">
              <w:rPr>
                <w:rFonts w:ascii="Arial Narrow" w:hAnsi="Arial Narrow" w:cs="Verdana"/>
                <w:sz w:val="28"/>
                <w:szCs w:val="20"/>
              </w:rPr>
              <w:t>Assessor Signature: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E15" w:rsidRPr="00FF053A" w:rsidRDefault="003F1E15" w:rsidP="0078621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F1E15" w:rsidRPr="00FF053A" w:rsidRDefault="003F1E15" w:rsidP="003F1E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sz w:val="28"/>
                <w:szCs w:val="28"/>
              </w:rPr>
            </w:pPr>
            <w:r w:rsidRPr="00FF053A">
              <w:rPr>
                <w:rFonts w:ascii="Arial Narrow" w:hAnsi="Arial Narrow" w:cs="Verdana-Bold"/>
                <w:bCs/>
                <w:sz w:val="28"/>
                <w:szCs w:val="28"/>
              </w:rPr>
              <w:t>Date:</w:t>
            </w:r>
          </w:p>
        </w:tc>
        <w:tc>
          <w:tcPr>
            <w:tcW w:w="2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E15" w:rsidRPr="00FF053A" w:rsidRDefault="003F1E15" w:rsidP="0078621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8"/>
                <w:szCs w:val="28"/>
              </w:rPr>
            </w:pPr>
          </w:p>
        </w:tc>
      </w:tr>
      <w:tr w:rsidR="00FF053A" w:rsidRPr="00FF053A" w:rsidTr="001A5A8F">
        <w:trPr>
          <w:trHeight w:val="62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E15" w:rsidRPr="00FF053A" w:rsidRDefault="003F1E15" w:rsidP="00D7059F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FF053A">
              <w:rPr>
                <w:rFonts w:ascii="Arial Narrow" w:hAnsi="Arial Narrow" w:cs="Verdana"/>
                <w:sz w:val="28"/>
                <w:szCs w:val="20"/>
              </w:rPr>
              <w:t>Learner signature: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E15" w:rsidRPr="00FF053A" w:rsidRDefault="003F1E15" w:rsidP="00D705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F1E15" w:rsidRPr="00FF053A" w:rsidRDefault="003F1E15" w:rsidP="003F1E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  <w:tc>
          <w:tcPr>
            <w:tcW w:w="2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E15" w:rsidRPr="00FF053A" w:rsidRDefault="003F1E15" w:rsidP="00D705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06A58" w:rsidRPr="00FF053A" w:rsidRDefault="00C06A58" w:rsidP="00883CCA">
      <w:pPr>
        <w:rPr>
          <w:rFonts w:ascii="Verdana" w:hAnsi="Verdana"/>
          <w:b/>
        </w:rPr>
      </w:pPr>
    </w:p>
    <w:p w:rsidR="006A7D4B" w:rsidRDefault="006A7D4B" w:rsidP="00883CCA">
      <w:pPr>
        <w:rPr>
          <w:rFonts w:ascii="Verdana" w:hAnsi="Verdana"/>
          <w:b/>
        </w:rPr>
      </w:pPr>
    </w:p>
    <w:p w:rsidR="006A7D4B" w:rsidRPr="00FF053A" w:rsidRDefault="006A7D4B" w:rsidP="00883CCA">
      <w:pPr>
        <w:rPr>
          <w:rFonts w:ascii="Verdana" w:hAnsi="Verdana"/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034"/>
        <w:gridCol w:w="1060"/>
        <w:gridCol w:w="735"/>
        <w:gridCol w:w="990"/>
        <w:gridCol w:w="851"/>
        <w:gridCol w:w="1559"/>
        <w:gridCol w:w="1984"/>
      </w:tblGrid>
      <w:tr w:rsidR="00FF053A" w:rsidRPr="00FF053A" w:rsidTr="00113604">
        <w:trPr>
          <w:trHeight w:val="737"/>
        </w:trPr>
        <w:tc>
          <w:tcPr>
            <w:tcW w:w="10768" w:type="dxa"/>
            <w:gridSpan w:val="8"/>
            <w:shd w:val="clear" w:color="auto" w:fill="D0CECE" w:themeFill="background2" w:themeFillShade="E6"/>
            <w:vAlign w:val="center"/>
          </w:tcPr>
          <w:p w:rsidR="00703C4C" w:rsidRPr="00FF053A" w:rsidRDefault="00703C4C" w:rsidP="001136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caps/>
                <w:sz w:val="28"/>
              </w:rPr>
            </w:pPr>
            <w:r w:rsidRPr="00FF053A">
              <w:rPr>
                <w:rFonts w:ascii="Arial Narrow" w:hAnsi="Arial Narrow" w:cs="Verdana-Bold"/>
                <w:bCs/>
                <w:sz w:val="28"/>
              </w:rPr>
              <w:t>Learner Assessment Submission and Declaration</w:t>
            </w:r>
          </w:p>
        </w:tc>
      </w:tr>
      <w:tr w:rsidR="00FF053A" w:rsidRPr="00FF053A" w:rsidTr="00A94A76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8"/>
                <w:szCs w:val="28"/>
              </w:rPr>
            </w:pPr>
            <w:r w:rsidRPr="00FF053A">
              <w:rPr>
                <w:rFonts w:ascii="Arial Narrow" w:hAnsi="Arial Narrow" w:cs="Verdana"/>
                <w:sz w:val="28"/>
                <w:szCs w:val="28"/>
              </w:rPr>
              <w:t>Learner name:</w:t>
            </w:r>
          </w:p>
        </w:tc>
        <w:tc>
          <w:tcPr>
            <w:tcW w:w="3094" w:type="dxa"/>
            <w:gridSpan w:val="2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D0CECE" w:themeFill="background2" w:themeFillShade="E6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8"/>
                <w:szCs w:val="28"/>
              </w:rPr>
            </w:pPr>
            <w:r w:rsidRPr="00FF053A">
              <w:rPr>
                <w:rFonts w:ascii="Arial Narrow" w:hAnsi="Arial Narrow" w:cs="Verdana"/>
                <w:sz w:val="28"/>
                <w:szCs w:val="28"/>
              </w:rPr>
              <w:t>Assessor name:</w:t>
            </w:r>
          </w:p>
        </w:tc>
        <w:tc>
          <w:tcPr>
            <w:tcW w:w="4394" w:type="dxa"/>
            <w:gridSpan w:val="3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8"/>
                <w:szCs w:val="28"/>
              </w:rPr>
            </w:pPr>
          </w:p>
        </w:tc>
      </w:tr>
      <w:tr w:rsidR="00FF053A" w:rsidRPr="00FF053A" w:rsidTr="00A87F78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Issue date:</w:t>
            </w:r>
          </w:p>
        </w:tc>
        <w:tc>
          <w:tcPr>
            <w:tcW w:w="2034" w:type="dxa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D0CECE" w:themeFill="background2" w:themeFillShade="E6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053A">
              <w:rPr>
                <w:rFonts w:ascii="Arial Narrow" w:hAnsi="Arial Narrow"/>
                <w:sz w:val="28"/>
                <w:szCs w:val="28"/>
              </w:rPr>
              <w:t>Submission date:</w:t>
            </w:r>
          </w:p>
        </w:tc>
        <w:tc>
          <w:tcPr>
            <w:tcW w:w="1841" w:type="dxa"/>
            <w:gridSpan w:val="2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8"/>
                <w:szCs w:val="28"/>
              </w:rPr>
            </w:pPr>
            <w:r w:rsidRPr="00FF053A">
              <w:rPr>
                <w:rFonts w:ascii="Arial Narrow" w:hAnsi="Arial Narrow" w:cs="Verdana"/>
                <w:sz w:val="28"/>
                <w:szCs w:val="28"/>
              </w:rPr>
              <w:t>Submitted on:</w:t>
            </w:r>
          </w:p>
        </w:tc>
        <w:tc>
          <w:tcPr>
            <w:tcW w:w="1984" w:type="dxa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8"/>
                <w:szCs w:val="28"/>
              </w:rPr>
            </w:pPr>
          </w:p>
        </w:tc>
      </w:tr>
      <w:tr w:rsidR="00FF053A" w:rsidRPr="00FF053A" w:rsidTr="005400AD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A94A76" w:rsidRPr="00FF053A" w:rsidRDefault="00A94A76" w:rsidP="00703C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sz w:val="28"/>
                <w:szCs w:val="28"/>
              </w:rPr>
            </w:pPr>
            <w:r w:rsidRPr="00FF053A">
              <w:rPr>
                <w:rFonts w:ascii="Arial Narrow" w:hAnsi="Arial Narrow" w:cs="Verdana-Bold"/>
                <w:bCs/>
                <w:sz w:val="28"/>
                <w:szCs w:val="28"/>
              </w:rPr>
              <w:t>Programme:</w:t>
            </w:r>
          </w:p>
        </w:tc>
        <w:tc>
          <w:tcPr>
            <w:tcW w:w="9213" w:type="dxa"/>
            <w:gridSpan w:val="7"/>
            <w:vAlign w:val="center"/>
          </w:tcPr>
          <w:p w:rsidR="00A94A76" w:rsidRPr="00FF053A" w:rsidRDefault="00A94A76" w:rsidP="00703C4C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8"/>
                <w:szCs w:val="28"/>
              </w:rPr>
            </w:pPr>
          </w:p>
        </w:tc>
      </w:tr>
      <w:tr w:rsidR="00FF053A" w:rsidRPr="00FF053A" w:rsidTr="00703C4C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8"/>
                <w:szCs w:val="28"/>
              </w:rPr>
            </w:pPr>
            <w:r w:rsidRPr="00FF053A">
              <w:rPr>
                <w:rFonts w:ascii="Arial Narrow" w:hAnsi="Arial Narrow" w:cs="Verdana"/>
                <w:sz w:val="28"/>
                <w:szCs w:val="28"/>
              </w:rPr>
              <w:t>Unit:</w:t>
            </w:r>
          </w:p>
        </w:tc>
        <w:tc>
          <w:tcPr>
            <w:tcW w:w="9213" w:type="dxa"/>
            <w:gridSpan w:val="7"/>
            <w:vAlign w:val="center"/>
          </w:tcPr>
          <w:p w:rsidR="00AC0E70" w:rsidRPr="00FF053A" w:rsidRDefault="00AC0E70" w:rsidP="00703C4C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8"/>
                <w:szCs w:val="28"/>
              </w:rPr>
            </w:pPr>
          </w:p>
        </w:tc>
      </w:tr>
    </w:tbl>
    <w:p w:rsidR="00883CCA" w:rsidRPr="00FF053A" w:rsidRDefault="00883CCA" w:rsidP="00883CCA">
      <w:pPr>
        <w:autoSpaceDE w:val="0"/>
        <w:autoSpaceDN w:val="0"/>
        <w:adjustRightInd w:val="0"/>
        <w:rPr>
          <w:rFonts w:ascii="Arial Narrow" w:hAnsi="Arial Narrow" w:cs="Verdana"/>
          <w:sz w:val="16"/>
        </w:rPr>
      </w:pPr>
    </w:p>
    <w:p w:rsidR="00DA462A" w:rsidRPr="00FF053A" w:rsidRDefault="00DA462A" w:rsidP="00883CCA">
      <w:pPr>
        <w:autoSpaceDE w:val="0"/>
        <w:autoSpaceDN w:val="0"/>
        <w:adjustRightInd w:val="0"/>
        <w:rPr>
          <w:rFonts w:ascii="Arial Narrow" w:hAnsi="Arial Narrow" w:cs="Verdana"/>
          <w:sz w:val="16"/>
        </w:rPr>
      </w:pPr>
    </w:p>
    <w:p w:rsidR="00DA462A" w:rsidRPr="00FF053A" w:rsidRDefault="00DA462A" w:rsidP="00883CCA">
      <w:pPr>
        <w:autoSpaceDE w:val="0"/>
        <w:autoSpaceDN w:val="0"/>
        <w:adjustRightInd w:val="0"/>
        <w:rPr>
          <w:rFonts w:ascii="Arial Narrow" w:hAnsi="Arial Narrow" w:cs="Verdana"/>
          <w:sz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3119"/>
        <w:gridCol w:w="3543"/>
      </w:tblGrid>
      <w:tr w:rsidR="00FF053A" w:rsidRPr="00FF053A" w:rsidTr="00DA462A">
        <w:trPr>
          <w:trHeight w:val="786"/>
        </w:trPr>
        <w:tc>
          <w:tcPr>
            <w:tcW w:w="10768" w:type="dxa"/>
            <w:gridSpan w:val="4"/>
            <w:shd w:val="clear" w:color="auto" w:fill="D0CECE" w:themeFill="background2" w:themeFillShade="E6"/>
            <w:vAlign w:val="center"/>
          </w:tcPr>
          <w:p w:rsidR="00DA462A" w:rsidRPr="00FF053A" w:rsidRDefault="00A87F78" w:rsidP="00AC0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sz w:val="28"/>
                <w:szCs w:val="28"/>
              </w:rPr>
            </w:pPr>
            <w:r w:rsidRPr="00FF053A">
              <w:rPr>
                <w:rFonts w:ascii="Arial Narrow" w:hAnsi="Arial Narrow" w:cs="Verdana"/>
                <w:sz w:val="28"/>
              </w:rPr>
              <w:t>Individual work identification for group assignments</w:t>
            </w:r>
          </w:p>
        </w:tc>
      </w:tr>
      <w:tr w:rsidR="00FF053A" w:rsidRPr="00FF053A" w:rsidTr="00A87F78"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sz w:val="28"/>
                <w:szCs w:val="28"/>
              </w:rPr>
            </w:pPr>
            <w:r w:rsidRPr="00FF053A">
              <w:rPr>
                <w:rFonts w:ascii="Arial Narrow" w:hAnsi="Arial Narrow" w:cs="Verdana-Bold"/>
                <w:bCs/>
                <w:sz w:val="28"/>
                <w:szCs w:val="28"/>
              </w:rPr>
              <w:t xml:space="preserve">Student Name 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sz w:val="28"/>
                <w:szCs w:val="28"/>
              </w:rPr>
            </w:pPr>
            <w:r w:rsidRPr="00FF053A">
              <w:rPr>
                <w:rFonts w:ascii="Arial Narrow" w:hAnsi="Arial Narrow" w:cs="Verdana-Bold"/>
                <w:bCs/>
                <w:sz w:val="28"/>
                <w:szCs w:val="28"/>
              </w:rPr>
              <w:t xml:space="preserve">Learning Outcome 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sz w:val="28"/>
                <w:szCs w:val="28"/>
              </w:rPr>
            </w:pPr>
            <w:r w:rsidRPr="00FF053A">
              <w:rPr>
                <w:rFonts w:ascii="Arial Narrow" w:hAnsi="Arial Narrow" w:cs="Verdana-Bold"/>
                <w:bCs/>
                <w:sz w:val="28"/>
                <w:szCs w:val="28"/>
              </w:rPr>
              <w:t>Evidence submitted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sz w:val="28"/>
                <w:szCs w:val="28"/>
              </w:rPr>
            </w:pPr>
            <w:r w:rsidRPr="00FF053A">
              <w:rPr>
                <w:rFonts w:ascii="Arial Narrow" w:hAnsi="Arial Narrow" w:cs="Verdana-Bold"/>
                <w:bCs/>
                <w:sz w:val="28"/>
                <w:szCs w:val="28"/>
              </w:rPr>
              <w:t>Page numbers or</w:t>
            </w:r>
          </w:p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sz w:val="28"/>
                <w:szCs w:val="28"/>
              </w:rPr>
            </w:pPr>
            <w:r w:rsidRPr="00FF053A">
              <w:rPr>
                <w:rFonts w:ascii="Arial Narrow" w:hAnsi="Arial Narrow" w:cs="Verdana-Bold"/>
                <w:bCs/>
                <w:sz w:val="28"/>
                <w:szCs w:val="28"/>
              </w:rPr>
              <w:t>description</w:t>
            </w:r>
          </w:p>
        </w:tc>
      </w:tr>
      <w:tr w:rsidR="00FF053A" w:rsidRPr="00FF053A" w:rsidTr="00A87F78">
        <w:trPr>
          <w:trHeight w:val="483"/>
        </w:trPr>
        <w:tc>
          <w:tcPr>
            <w:tcW w:w="1838" w:type="dxa"/>
            <w:shd w:val="clear" w:color="auto" w:fill="auto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</w:tr>
      <w:tr w:rsidR="00FF053A" w:rsidRPr="00FF053A" w:rsidTr="00A87F78">
        <w:trPr>
          <w:trHeight w:val="561"/>
        </w:trPr>
        <w:tc>
          <w:tcPr>
            <w:tcW w:w="1838" w:type="dxa"/>
            <w:shd w:val="clear" w:color="auto" w:fill="auto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</w:tr>
      <w:tr w:rsidR="00FF053A" w:rsidRPr="00FF053A" w:rsidTr="00A87F78">
        <w:trPr>
          <w:trHeight w:val="554"/>
        </w:trPr>
        <w:tc>
          <w:tcPr>
            <w:tcW w:w="1838" w:type="dxa"/>
            <w:shd w:val="clear" w:color="auto" w:fill="auto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</w:tr>
      <w:tr w:rsidR="00FF053A" w:rsidRPr="00FF053A" w:rsidTr="00A87F78">
        <w:trPr>
          <w:trHeight w:val="549"/>
        </w:trPr>
        <w:tc>
          <w:tcPr>
            <w:tcW w:w="1838" w:type="dxa"/>
            <w:shd w:val="clear" w:color="auto" w:fill="auto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A87F78" w:rsidRPr="00FF053A" w:rsidRDefault="00A87F78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</w:tc>
      </w:tr>
      <w:tr w:rsidR="00FF053A" w:rsidRPr="00FF053A" w:rsidTr="006D487A">
        <w:trPr>
          <w:trHeight w:val="567"/>
        </w:trPr>
        <w:tc>
          <w:tcPr>
            <w:tcW w:w="10768" w:type="dxa"/>
            <w:gridSpan w:val="4"/>
            <w:shd w:val="clear" w:color="auto" w:fill="D0CECE" w:themeFill="background2" w:themeFillShade="E6"/>
            <w:vAlign w:val="center"/>
          </w:tcPr>
          <w:p w:rsidR="00DA462A" w:rsidRPr="00FF053A" w:rsidRDefault="00DA462A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</w:rPr>
            </w:pPr>
            <w:r w:rsidRPr="00FF053A">
              <w:rPr>
                <w:rFonts w:ascii="Arial Narrow" w:hAnsi="Arial Narrow" w:cs="Verdana"/>
                <w:sz w:val="28"/>
              </w:rPr>
              <w:t>Additional comments to the Assessor:</w:t>
            </w:r>
          </w:p>
        </w:tc>
      </w:tr>
      <w:tr w:rsidR="00FF053A" w:rsidRPr="00FF053A" w:rsidTr="00DA462A">
        <w:trPr>
          <w:trHeight w:val="1526"/>
        </w:trPr>
        <w:tc>
          <w:tcPr>
            <w:tcW w:w="10768" w:type="dxa"/>
            <w:gridSpan w:val="4"/>
            <w:vAlign w:val="center"/>
          </w:tcPr>
          <w:p w:rsidR="00DA462A" w:rsidRPr="00FF053A" w:rsidRDefault="00DA462A" w:rsidP="00DA46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</w:rPr>
            </w:pPr>
          </w:p>
        </w:tc>
      </w:tr>
    </w:tbl>
    <w:p w:rsidR="00883CCA" w:rsidRPr="00FF053A" w:rsidRDefault="00883CCA" w:rsidP="00883CCA">
      <w:pPr>
        <w:autoSpaceDE w:val="0"/>
        <w:autoSpaceDN w:val="0"/>
        <w:adjustRightInd w:val="0"/>
        <w:rPr>
          <w:rFonts w:ascii="Arial Narrow" w:hAnsi="Arial Narrow" w:cs="Verdana-Bold"/>
          <w:b/>
          <w:bCs/>
          <w:sz w:val="16"/>
        </w:rPr>
      </w:pPr>
    </w:p>
    <w:p w:rsidR="00DA462A" w:rsidRPr="00FF053A" w:rsidRDefault="00DA462A" w:rsidP="00883CCA">
      <w:pPr>
        <w:autoSpaceDE w:val="0"/>
        <w:autoSpaceDN w:val="0"/>
        <w:adjustRightInd w:val="0"/>
        <w:rPr>
          <w:rFonts w:ascii="Arial Narrow" w:hAnsi="Arial Narrow" w:cs="Verdana-Bold"/>
          <w:b/>
          <w:bCs/>
          <w:sz w:val="16"/>
        </w:rPr>
      </w:pPr>
    </w:p>
    <w:p w:rsidR="00222A02" w:rsidRPr="00FF053A" w:rsidRDefault="00222A02" w:rsidP="00883CCA">
      <w:pPr>
        <w:autoSpaceDE w:val="0"/>
        <w:autoSpaceDN w:val="0"/>
        <w:adjustRightInd w:val="0"/>
        <w:rPr>
          <w:rFonts w:ascii="Arial Narrow" w:hAnsi="Arial Narrow" w:cs="Verdana-Bold"/>
          <w:b/>
          <w:bCs/>
          <w:sz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  <w:gridCol w:w="1134"/>
        <w:gridCol w:w="2268"/>
      </w:tblGrid>
      <w:tr w:rsidR="00FF053A" w:rsidRPr="00FF053A" w:rsidTr="006D487A">
        <w:trPr>
          <w:trHeight w:val="510"/>
        </w:trPr>
        <w:tc>
          <w:tcPr>
            <w:tcW w:w="10768" w:type="dxa"/>
            <w:gridSpan w:val="4"/>
            <w:shd w:val="clear" w:color="auto" w:fill="D0CECE" w:themeFill="background2" w:themeFillShade="E6"/>
            <w:vAlign w:val="center"/>
          </w:tcPr>
          <w:p w:rsidR="00883CCA" w:rsidRPr="00FF053A" w:rsidRDefault="00883CCA" w:rsidP="00AC0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Bold"/>
                <w:bCs/>
                <w:sz w:val="28"/>
                <w:szCs w:val="28"/>
              </w:rPr>
            </w:pPr>
            <w:r w:rsidRPr="00FF053A">
              <w:rPr>
                <w:rFonts w:ascii="Arial Narrow" w:hAnsi="Arial Narrow" w:cs="Verdana-Bold"/>
                <w:bCs/>
                <w:sz w:val="28"/>
                <w:szCs w:val="28"/>
              </w:rPr>
              <w:t>Learner declaration</w:t>
            </w:r>
          </w:p>
        </w:tc>
      </w:tr>
      <w:tr w:rsidR="00FF053A" w:rsidRPr="00FF053A" w:rsidTr="006D487A">
        <w:trPr>
          <w:trHeight w:val="1417"/>
        </w:trPr>
        <w:tc>
          <w:tcPr>
            <w:tcW w:w="10768" w:type="dxa"/>
            <w:gridSpan w:val="4"/>
            <w:shd w:val="clear" w:color="auto" w:fill="FFFFFF" w:themeFill="background1"/>
            <w:vAlign w:val="center"/>
          </w:tcPr>
          <w:p w:rsidR="00AC0E70" w:rsidRPr="00FF053A" w:rsidRDefault="00AC0E70" w:rsidP="00AC0E70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20"/>
              </w:rPr>
            </w:pPr>
            <w:r w:rsidRPr="00FF053A">
              <w:rPr>
                <w:rFonts w:ascii="Arial Narrow" w:hAnsi="Arial Narrow" w:cs="Verdana"/>
                <w:sz w:val="20"/>
                <w:szCs w:val="20"/>
              </w:rPr>
              <w:t>I certify that the evidence submitted for this assignment is my own. I have clearly referenced any sources used in the work. I understand that false declaration is a form of malpractice.</w:t>
            </w:r>
          </w:p>
        </w:tc>
      </w:tr>
      <w:tr w:rsidR="00FF053A" w:rsidRPr="00FF053A" w:rsidTr="006D487A">
        <w:trPr>
          <w:trHeight w:val="85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AC0E70" w:rsidRPr="00FF053A" w:rsidRDefault="00AC0E70" w:rsidP="00AC0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8"/>
                <w:szCs w:val="20"/>
              </w:rPr>
            </w:pPr>
            <w:r w:rsidRPr="00FF053A">
              <w:rPr>
                <w:rFonts w:ascii="Arial Narrow" w:hAnsi="Arial Narrow" w:cs="Verdana"/>
                <w:sz w:val="28"/>
                <w:szCs w:val="20"/>
              </w:rPr>
              <w:t>Learner signature: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AC0E70" w:rsidRPr="00FF053A" w:rsidRDefault="00AC0E70" w:rsidP="00AC0E70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8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C0E70" w:rsidRPr="00FF053A" w:rsidRDefault="00AC0E70" w:rsidP="00AC0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8"/>
                <w:szCs w:val="20"/>
              </w:rPr>
            </w:pPr>
            <w:r w:rsidRPr="00FF053A">
              <w:rPr>
                <w:rFonts w:ascii="Arial Narrow" w:hAnsi="Arial Narrow" w:cs="Verdana"/>
                <w:sz w:val="28"/>
                <w:szCs w:val="20"/>
              </w:rPr>
              <w:t>Date: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0E70" w:rsidRPr="00FF053A" w:rsidRDefault="00AC0E70" w:rsidP="00AC0E70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8"/>
                <w:szCs w:val="20"/>
              </w:rPr>
            </w:pPr>
          </w:p>
        </w:tc>
      </w:tr>
    </w:tbl>
    <w:p w:rsidR="00256D2E" w:rsidRDefault="00256D2E" w:rsidP="00952283">
      <w:pPr>
        <w:rPr>
          <w:rFonts w:ascii="Arial Narrow" w:hAnsi="Arial Narrow"/>
          <w:sz w:val="28"/>
        </w:rPr>
      </w:pPr>
    </w:p>
    <w:p w:rsidR="00491D18" w:rsidRDefault="00491D18" w:rsidP="00952283">
      <w:pPr>
        <w:rPr>
          <w:rFonts w:ascii="Arial Narrow" w:hAnsi="Arial Narrow"/>
          <w:sz w:val="28"/>
        </w:rPr>
      </w:pPr>
    </w:p>
    <w:p w:rsidR="00491D18" w:rsidRDefault="00491D18" w:rsidP="00952283">
      <w:pPr>
        <w:rPr>
          <w:rFonts w:ascii="Arial Narrow" w:hAnsi="Arial Narrow"/>
          <w:sz w:val="28"/>
        </w:rPr>
      </w:pPr>
    </w:p>
    <w:p w:rsidR="00491D18" w:rsidRDefault="00491D18" w:rsidP="00952283">
      <w:pPr>
        <w:rPr>
          <w:rFonts w:ascii="Arial Narrow" w:hAnsi="Arial Narrow"/>
          <w:sz w:val="28"/>
        </w:rPr>
      </w:pPr>
    </w:p>
    <w:p w:rsidR="00491D18" w:rsidRDefault="00491D18" w:rsidP="00952283">
      <w:pPr>
        <w:rPr>
          <w:rFonts w:ascii="Arial Narrow" w:hAnsi="Arial Narrow"/>
          <w:sz w:val="28"/>
        </w:rPr>
      </w:pPr>
    </w:p>
    <w:p w:rsidR="00491D18" w:rsidRDefault="00491D18" w:rsidP="00952283">
      <w:pPr>
        <w:rPr>
          <w:rFonts w:ascii="Arial Narrow" w:hAnsi="Arial Narrow"/>
          <w:sz w:val="28"/>
        </w:rPr>
      </w:pPr>
    </w:p>
    <w:p w:rsidR="00491D18" w:rsidRDefault="00491D18" w:rsidP="00952283">
      <w:pPr>
        <w:rPr>
          <w:rFonts w:ascii="Arial Narrow" w:hAnsi="Arial Narrow"/>
          <w:sz w:val="28"/>
        </w:rPr>
      </w:pPr>
    </w:p>
    <w:p w:rsidR="00491D18" w:rsidRDefault="00491D18" w:rsidP="00952283">
      <w:pPr>
        <w:rPr>
          <w:rFonts w:ascii="Arial Narrow" w:hAnsi="Arial Narrow"/>
          <w:sz w:val="28"/>
        </w:rPr>
      </w:pPr>
    </w:p>
    <w:p w:rsidR="00491D18" w:rsidRPr="00FF053A" w:rsidRDefault="00491D18" w:rsidP="00952283">
      <w:pPr>
        <w:rPr>
          <w:rFonts w:ascii="Arial Narrow" w:hAnsi="Arial Narrow"/>
          <w:sz w:val="28"/>
        </w:rPr>
      </w:pPr>
      <w:r w:rsidRPr="00810E22">
        <w:rPr>
          <w:rFonts w:ascii="Arial Narrow" w:hAnsi="Arial Narrow"/>
          <w:noProof/>
          <w:sz w:val="2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046F6" wp14:editId="15CF4D4C">
                <wp:simplePos x="0" y="0"/>
                <wp:positionH relativeFrom="page">
                  <wp:align>center</wp:align>
                </wp:positionH>
                <wp:positionV relativeFrom="paragraph">
                  <wp:posOffset>235477</wp:posOffset>
                </wp:positionV>
                <wp:extent cx="4252595" cy="45720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18" w:rsidRPr="002709D9" w:rsidRDefault="00491D18" w:rsidP="00491D18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2709D9">
                              <w:rPr>
                                <w:sz w:val="144"/>
                              </w:rPr>
                              <w:t>Paste your work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4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334.85pt;height:5in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">
                <v:textbox>
                  <w:txbxContent>
                    <w:p w:rsidR="00491D18" w:rsidRPr="002709D9" w:rsidRDefault="00491D18" w:rsidP="00491D18">
                      <w:pPr>
                        <w:jc w:val="center"/>
                        <w:rPr>
                          <w:sz w:val="144"/>
                        </w:rPr>
                      </w:pPr>
                      <w:r w:rsidRPr="002709D9">
                        <w:rPr>
                          <w:sz w:val="144"/>
                        </w:rPr>
                        <w:t>Paste your work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91D18" w:rsidRPr="00FF053A" w:rsidSect="00D54383">
      <w:headerReference w:type="first" r:id="rId8"/>
      <w:pgSz w:w="11906" w:h="16838" w:code="9"/>
      <w:pgMar w:top="335" w:right="566" w:bottom="357" w:left="72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4A" w:rsidRDefault="00F6704A">
      <w:r>
        <w:separator/>
      </w:r>
    </w:p>
  </w:endnote>
  <w:endnote w:type="continuationSeparator" w:id="0">
    <w:p w:rsidR="00F6704A" w:rsidRDefault="00F6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4A" w:rsidRDefault="00F6704A">
      <w:r>
        <w:separator/>
      </w:r>
    </w:p>
  </w:footnote>
  <w:footnote w:type="continuationSeparator" w:id="0">
    <w:p w:rsidR="00F6704A" w:rsidRDefault="00F6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0" w:rsidRDefault="00786210" w:rsidP="004A0D4A">
    <w:pPr>
      <w:ind w:left="2160" w:firstLine="720"/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51512DA" wp14:editId="6480DFF9">
          <wp:simplePos x="0" y="0"/>
          <wp:positionH relativeFrom="column">
            <wp:posOffset>5257800</wp:posOffset>
          </wp:positionH>
          <wp:positionV relativeFrom="paragraph">
            <wp:posOffset>-13970</wp:posOffset>
          </wp:positionV>
          <wp:extent cx="1247775" cy="643890"/>
          <wp:effectExtent l="0" t="0" r="9525" b="3810"/>
          <wp:wrapTight wrapText="bothSides">
            <wp:wrapPolygon edited="0">
              <wp:start x="0" y="0"/>
              <wp:lineTo x="0" y="21089"/>
              <wp:lineTo x="21435" y="21089"/>
              <wp:lineTo x="21435" y="0"/>
              <wp:lineTo x="0" y="0"/>
            </wp:wrapPolygon>
          </wp:wrapTight>
          <wp:docPr id="3" name="Picture 3" descr="BC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C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 xml:space="preserve">Business, </w:t>
    </w:r>
    <w:r w:rsidRPr="0064545E">
      <w:rPr>
        <w:rFonts w:ascii="Arial Narrow" w:hAnsi="Arial Narrow"/>
        <w:sz w:val="20"/>
        <w:szCs w:val="20"/>
      </w:rPr>
      <w:t xml:space="preserve">Creative </w:t>
    </w:r>
    <w:r>
      <w:rPr>
        <w:rFonts w:ascii="Arial Narrow" w:hAnsi="Arial Narrow"/>
        <w:sz w:val="20"/>
        <w:szCs w:val="20"/>
      </w:rPr>
      <w:t xml:space="preserve">and </w:t>
    </w:r>
    <w:r w:rsidRPr="0064545E">
      <w:rPr>
        <w:rFonts w:ascii="Arial Narrow" w:hAnsi="Arial Narrow"/>
        <w:sz w:val="20"/>
        <w:szCs w:val="20"/>
      </w:rPr>
      <w:t>Technologies</w:t>
    </w:r>
  </w:p>
  <w:p w:rsidR="00786210" w:rsidRPr="0064545E" w:rsidRDefault="00786210" w:rsidP="00460247">
    <w:pPr>
      <w:jc w:val="center"/>
      <w:rPr>
        <w:rFonts w:ascii="Arial Narrow" w:hAnsi="Arial Narrow"/>
        <w:sz w:val="20"/>
        <w:szCs w:val="20"/>
      </w:rPr>
    </w:pPr>
  </w:p>
  <w:p w:rsidR="00786210" w:rsidRPr="0064545E" w:rsidRDefault="00786210" w:rsidP="00460247">
    <w:pPr>
      <w:tabs>
        <w:tab w:val="left" w:pos="2928"/>
        <w:tab w:val="center" w:pos="5219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20"/>
        <w:szCs w:val="20"/>
      </w:rPr>
      <w:tab/>
      <w:t xml:space="preserve">Learner </w:t>
    </w:r>
    <w:r w:rsidR="00553206">
      <w:rPr>
        <w:rFonts w:ascii="Arial Narrow" w:hAnsi="Arial Narrow"/>
        <w:sz w:val="20"/>
        <w:szCs w:val="20"/>
      </w:rPr>
      <w:t>Declaration of Authenticity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56E2"/>
    <w:multiLevelType w:val="hybridMultilevel"/>
    <w:tmpl w:val="EF541F54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622E8"/>
    <w:multiLevelType w:val="hybridMultilevel"/>
    <w:tmpl w:val="C85613CE"/>
    <w:lvl w:ilvl="0" w:tplc="F8A2F8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6576C8"/>
    <w:multiLevelType w:val="hybridMultilevel"/>
    <w:tmpl w:val="5366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872B7"/>
    <w:multiLevelType w:val="hybridMultilevel"/>
    <w:tmpl w:val="8FDEADA2"/>
    <w:lvl w:ilvl="0" w:tplc="964C73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926E8"/>
    <w:multiLevelType w:val="hybridMultilevel"/>
    <w:tmpl w:val="7DA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1778A"/>
    <w:multiLevelType w:val="hybridMultilevel"/>
    <w:tmpl w:val="5686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5FC3"/>
    <w:multiLevelType w:val="hybridMultilevel"/>
    <w:tmpl w:val="AEBE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B6974"/>
    <w:multiLevelType w:val="hybridMultilevel"/>
    <w:tmpl w:val="5142C0FA"/>
    <w:lvl w:ilvl="0" w:tplc="C448BB5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7D2D"/>
    <w:multiLevelType w:val="hybridMultilevel"/>
    <w:tmpl w:val="F9D88828"/>
    <w:lvl w:ilvl="0" w:tplc="DE2CFA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76E8E"/>
    <w:multiLevelType w:val="hybridMultilevel"/>
    <w:tmpl w:val="DBC47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2719"/>
    <w:multiLevelType w:val="hybridMultilevel"/>
    <w:tmpl w:val="51908452"/>
    <w:lvl w:ilvl="0" w:tplc="DE2CFA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2396F"/>
    <w:multiLevelType w:val="hybridMultilevel"/>
    <w:tmpl w:val="2CA0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95DA4"/>
    <w:multiLevelType w:val="hybridMultilevel"/>
    <w:tmpl w:val="5F5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DAF"/>
    <w:multiLevelType w:val="hybridMultilevel"/>
    <w:tmpl w:val="E15AE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2A4A4F"/>
    <w:multiLevelType w:val="hybridMultilevel"/>
    <w:tmpl w:val="F026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87AE7"/>
    <w:multiLevelType w:val="hybridMultilevel"/>
    <w:tmpl w:val="8BD4A5CC"/>
    <w:lvl w:ilvl="0" w:tplc="F8A2F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9F74CA"/>
    <w:multiLevelType w:val="hybridMultilevel"/>
    <w:tmpl w:val="086097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C5FAE"/>
    <w:multiLevelType w:val="hybridMultilevel"/>
    <w:tmpl w:val="F0C6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2F6BDF"/>
    <w:multiLevelType w:val="hybridMultilevel"/>
    <w:tmpl w:val="52E22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9D4D71"/>
    <w:multiLevelType w:val="hybridMultilevel"/>
    <w:tmpl w:val="59C8BA36"/>
    <w:lvl w:ilvl="0" w:tplc="F8A2F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C372B"/>
    <w:multiLevelType w:val="hybridMultilevel"/>
    <w:tmpl w:val="21DC3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5007C"/>
    <w:multiLevelType w:val="hybridMultilevel"/>
    <w:tmpl w:val="62C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9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14"/>
  </w:num>
  <w:num w:numId="18">
    <w:abstractNumId w:val="21"/>
  </w:num>
  <w:num w:numId="19">
    <w:abstractNumId w:val="18"/>
  </w:num>
  <w:num w:numId="20">
    <w:abstractNumId w:val="16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07"/>
    <w:rsid w:val="000131CA"/>
    <w:rsid w:val="000A3B68"/>
    <w:rsid w:val="000F795A"/>
    <w:rsid w:val="00113604"/>
    <w:rsid w:val="00145607"/>
    <w:rsid w:val="0015111C"/>
    <w:rsid w:val="001A5A8F"/>
    <w:rsid w:val="001A5D77"/>
    <w:rsid w:val="001B71C9"/>
    <w:rsid w:val="001D6664"/>
    <w:rsid w:val="00201915"/>
    <w:rsid w:val="002035D9"/>
    <w:rsid w:val="00222A02"/>
    <w:rsid w:val="00256D2E"/>
    <w:rsid w:val="002716D3"/>
    <w:rsid w:val="0027254F"/>
    <w:rsid w:val="002836DC"/>
    <w:rsid w:val="0028428C"/>
    <w:rsid w:val="002911A5"/>
    <w:rsid w:val="00295DEE"/>
    <w:rsid w:val="002B564A"/>
    <w:rsid w:val="002E5DAE"/>
    <w:rsid w:val="002F3809"/>
    <w:rsid w:val="0030135D"/>
    <w:rsid w:val="0037055A"/>
    <w:rsid w:val="003F1E15"/>
    <w:rsid w:val="00425CEB"/>
    <w:rsid w:val="004454C2"/>
    <w:rsid w:val="00452765"/>
    <w:rsid w:val="00460247"/>
    <w:rsid w:val="00462D85"/>
    <w:rsid w:val="00465D2D"/>
    <w:rsid w:val="004865C2"/>
    <w:rsid w:val="00491D18"/>
    <w:rsid w:val="004A0D4A"/>
    <w:rsid w:val="004C11E8"/>
    <w:rsid w:val="004D1727"/>
    <w:rsid w:val="004E52F1"/>
    <w:rsid w:val="00501137"/>
    <w:rsid w:val="005408DC"/>
    <w:rsid w:val="00553206"/>
    <w:rsid w:val="00566B57"/>
    <w:rsid w:val="00572191"/>
    <w:rsid w:val="00577662"/>
    <w:rsid w:val="005A7B4B"/>
    <w:rsid w:val="0064545E"/>
    <w:rsid w:val="00675AA1"/>
    <w:rsid w:val="00683CC2"/>
    <w:rsid w:val="00685B1F"/>
    <w:rsid w:val="006A62E2"/>
    <w:rsid w:val="006A7D4B"/>
    <w:rsid w:val="006D487A"/>
    <w:rsid w:val="006E52B7"/>
    <w:rsid w:val="00703C4C"/>
    <w:rsid w:val="00780E3B"/>
    <w:rsid w:val="00786210"/>
    <w:rsid w:val="0079463D"/>
    <w:rsid w:val="007A23F6"/>
    <w:rsid w:val="007D7A92"/>
    <w:rsid w:val="008024D8"/>
    <w:rsid w:val="00810ABF"/>
    <w:rsid w:val="00883CCA"/>
    <w:rsid w:val="008A2E82"/>
    <w:rsid w:val="008A7799"/>
    <w:rsid w:val="00901946"/>
    <w:rsid w:val="00901F6C"/>
    <w:rsid w:val="009267E1"/>
    <w:rsid w:val="0093570A"/>
    <w:rsid w:val="0094791F"/>
    <w:rsid w:val="00952283"/>
    <w:rsid w:val="00986F2F"/>
    <w:rsid w:val="009A65BF"/>
    <w:rsid w:val="009E2786"/>
    <w:rsid w:val="009E5B00"/>
    <w:rsid w:val="009F7783"/>
    <w:rsid w:val="00A26D7A"/>
    <w:rsid w:val="00A368F0"/>
    <w:rsid w:val="00A429AD"/>
    <w:rsid w:val="00A87F78"/>
    <w:rsid w:val="00A94A76"/>
    <w:rsid w:val="00AA02FC"/>
    <w:rsid w:val="00AB235E"/>
    <w:rsid w:val="00AC0E70"/>
    <w:rsid w:val="00AC4FD8"/>
    <w:rsid w:val="00B01AE3"/>
    <w:rsid w:val="00B42769"/>
    <w:rsid w:val="00B519A7"/>
    <w:rsid w:val="00B73479"/>
    <w:rsid w:val="00B73ABC"/>
    <w:rsid w:val="00BF54F3"/>
    <w:rsid w:val="00C06A58"/>
    <w:rsid w:val="00C34876"/>
    <w:rsid w:val="00C55FC3"/>
    <w:rsid w:val="00C75D44"/>
    <w:rsid w:val="00C82CEE"/>
    <w:rsid w:val="00C94842"/>
    <w:rsid w:val="00C975B5"/>
    <w:rsid w:val="00CA2C56"/>
    <w:rsid w:val="00CB0489"/>
    <w:rsid w:val="00CC55D9"/>
    <w:rsid w:val="00CE3294"/>
    <w:rsid w:val="00D16145"/>
    <w:rsid w:val="00D34D9A"/>
    <w:rsid w:val="00D54383"/>
    <w:rsid w:val="00D80F78"/>
    <w:rsid w:val="00DA462A"/>
    <w:rsid w:val="00DB0994"/>
    <w:rsid w:val="00DD0D02"/>
    <w:rsid w:val="00DD0FE6"/>
    <w:rsid w:val="00E46BF5"/>
    <w:rsid w:val="00E54E75"/>
    <w:rsid w:val="00E75E24"/>
    <w:rsid w:val="00EE0E15"/>
    <w:rsid w:val="00EF101D"/>
    <w:rsid w:val="00F56DFC"/>
    <w:rsid w:val="00F6704A"/>
    <w:rsid w:val="00F77718"/>
    <w:rsid w:val="00FA3EED"/>
    <w:rsid w:val="00FD6E42"/>
    <w:rsid w:val="00FF053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24B00265-1748-4BF0-AFB8-F6325FC9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0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56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607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D35D5D"/>
    <w:pPr>
      <w:ind w:left="720"/>
    </w:pPr>
  </w:style>
  <w:style w:type="paragraph" w:styleId="BodyText">
    <w:name w:val="Body Text"/>
    <w:basedOn w:val="Normal"/>
    <w:semiHidden/>
    <w:rsid w:val="0064545E"/>
    <w:pPr>
      <w:jc w:val="both"/>
    </w:pPr>
    <w:rPr>
      <w:rFonts w:ascii="Times New Roman" w:hAnsi="Times New Roman"/>
      <w:sz w:val="16"/>
      <w:szCs w:val="20"/>
      <w:lang w:eastAsia="en-US"/>
    </w:rPr>
  </w:style>
  <w:style w:type="character" w:styleId="PageNumber">
    <w:name w:val="page number"/>
    <w:basedOn w:val="DefaultParagraphFont"/>
    <w:rsid w:val="0064545E"/>
  </w:style>
  <w:style w:type="paragraph" w:styleId="ListParagraph">
    <w:name w:val="List Paragraph"/>
    <w:basedOn w:val="Normal"/>
    <w:uiPriority w:val="34"/>
    <w:qFormat/>
    <w:rsid w:val="00E46B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6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8DE5-04EB-4E5B-9F58-A6FEB6F2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D61ED326.dotm</Template>
  <TotalTime>0</TotalTime>
  <Pages>5</Pages>
  <Words>1205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RM plc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Shadowhand</dc:creator>
  <cp:keywords/>
  <cp:lastModifiedBy>Scott Hayden</cp:lastModifiedBy>
  <cp:revision>2</cp:revision>
  <cp:lastPrinted>2015-11-26T08:02:00Z</cp:lastPrinted>
  <dcterms:created xsi:type="dcterms:W3CDTF">2015-12-15T09:26:00Z</dcterms:created>
  <dcterms:modified xsi:type="dcterms:W3CDTF">2015-12-15T09:26:00Z</dcterms:modified>
</cp:coreProperties>
</file>